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90C5" w14:textId="4E613FB1" w:rsidR="00652AE1" w:rsidRPr="00652AE1" w:rsidRDefault="00652AE1" w:rsidP="00C807FF">
      <w:pPr>
        <w:spacing w:line="240" w:lineRule="auto"/>
        <w:jc w:val="right"/>
        <w:rPr>
          <w:lang w:val="pl-PL"/>
        </w:rPr>
      </w:pPr>
      <w:r w:rsidRPr="00652AE1">
        <w:rPr>
          <w:lang w:val="pl-PL"/>
        </w:rPr>
        <w:t xml:space="preserve"> Warszawa, </w:t>
      </w:r>
      <w:r w:rsidR="0007161D">
        <w:rPr>
          <w:lang w:val="pl-PL"/>
        </w:rPr>
        <w:t>1</w:t>
      </w:r>
      <w:r w:rsidR="00894B61">
        <w:rPr>
          <w:lang w:val="pl-PL"/>
        </w:rPr>
        <w:t>7</w:t>
      </w:r>
      <w:bookmarkStart w:id="0" w:name="_GoBack"/>
      <w:bookmarkEnd w:id="0"/>
      <w:r w:rsidRPr="00652AE1">
        <w:rPr>
          <w:lang w:val="pl-PL"/>
        </w:rPr>
        <w:t xml:space="preserve"> marca 2020 r.</w:t>
      </w:r>
    </w:p>
    <w:p w14:paraId="3C2F74F6" w14:textId="77777777" w:rsidR="00652AE1" w:rsidRPr="00652AE1" w:rsidRDefault="00652AE1" w:rsidP="00652AE1">
      <w:pPr>
        <w:spacing w:line="240" w:lineRule="auto"/>
        <w:jc w:val="right"/>
        <w:rPr>
          <w:lang w:val="pl-PL"/>
        </w:rPr>
      </w:pPr>
    </w:p>
    <w:p w14:paraId="03A6DF55" w14:textId="77777777" w:rsidR="00652AE1" w:rsidRPr="00652AE1" w:rsidRDefault="00652AE1" w:rsidP="00652AE1">
      <w:pPr>
        <w:spacing w:line="240" w:lineRule="auto"/>
        <w:rPr>
          <w:lang w:val="pl-PL"/>
        </w:rPr>
      </w:pPr>
      <w:r w:rsidRPr="00652AE1">
        <w:rPr>
          <w:lang w:val="pl-PL"/>
        </w:rPr>
        <w:t>Informacja prasowa</w:t>
      </w:r>
    </w:p>
    <w:p w14:paraId="33D27933" w14:textId="77777777" w:rsidR="00652AE1" w:rsidRPr="00652AE1" w:rsidRDefault="00652AE1" w:rsidP="00652AE1">
      <w:pPr>
        <w:spacing w:line="240" w:lineRule="auto"/>
        <w:jc w:val="center"/>
        <w:rPr>
          <w:b/>
          <w:bCs/>
          <w:lang w:val="pl-PL"/>
        </w:rPr>
      </w:pPr>
    </w:p>
    <w:p w14:paraId="2C8071A5" w14:textId="546152A0" w:rsidR="00652AE1" w:rsidRPr="00652AE1" w:rsidRDefault="00FD0D5E" w:rsidP="00652AE1">
      <w:pPr>
        <w:spacing w:line="24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Nie tylko open </w:t>
      </w:r>
      <w:proofErr w:type="spellStart"/>
      <w:r>
        <w:rPr>
          <w:b/>
          <w:bCs/>
          <w:lang w:val="pl-PL"/>
        </w:rPr>
        <w:t>space</w:t>
      </w:r>
      <w:proofErr w:type="spellEnd"/>
      <w:r>
        <w:rPr>
          <w:b/>
          <w:bCs/>
          <w:lang w:val="pl-PL"/>
        </w:rPr>
        <w:t xml:space="preserve">. </w:t>
      </w:r>
      <w:r w:rsidR="0019045C">
        <w:rPr>
          <w:b/>
          <w:bCs/>
          <w:lang w:val="pl-PL"/>
        </w:rPr>
        <w:t>Firmy potrzebują e</w:t>
      </w:r>
      <w:r w:rsidR="00B17E92">
        <w:rPr>
          <w:b/>
          <w:bCs/>
          <w:lang w:val="pl-PL"/>
        </w:rPr>
        <w:t>fektywn</w:t>
      </w:r>
      <w:r w:rsidR="0019045C">
        <w:rPr>
          <w:b/>
          <w:bCs/>
          <w:lang w:val="pl-PL"/>
        </w:rPr>
        <w:t>ej</w:t>
      </w:r>
      <w:r w:rsidR="00B17E92">
        <w:rPr>
          <w:b/>
          <w:bCs/>
          <w:lang w:val="pl-PL"/>
        </w:rPr>
        <w:t xml:space="preserve"> powierzchn</w:t>
      </w:r>
      <w:r w:rsidR="0019045C">
        <w:rPr>
          <w:b/>
          <w:bCs/>
          <w:lang w:val="pl-PL"/>
        </w:rPr>
        <w:t>i</w:t>
      </w:r>
      <w:r w:rsidR="00B17E92">
        <w:rPr>
          <w:b/>
          <w:bCs/>
          <w:lang w:val="pl-PL"/>
        </w:rPr>
        <w:t xml:space="preserve"> biurow</w:t>
      </w:r>
      <w:r w:rsidR="0019045C">
        <w:rPr>
          <w:b/>
          <w:bCs/>
          <w:lang w:val="pl-PL"/>
        </w:rPr>
        <w:t>ej</w:t>
      </w:r>
      <w:r w:rsidR="00B17E92">
        <w:rPr>
          <w:b/>
          <w:bCs/>
          <w:lang w:val="pl-PL"/>
        </w:rPr>
        <w:t xml:space="preserve"> dla małych zespołów</w:t>
      </w:r>
    </w:p>
    <w:p w14:paraId="569491CB" w14:textId="77777777" w:rsidR="00652AE1" w:rsidRPr="00652AE1" w:rsidRDefault="00652AE1" w:rsidP="00652AE1">
      <w:pPr>
        <w:spacing w:line="240" w:lineRule="auto"/>
        <w:jc w:val="center"/>
        <w:rPr>
          <w:b/>
          <w:bCs/>
          <w:lang w:val="pl-PL"/>
        </w:rPr>
      </w:pPr>
    </w:p>
    <w:p w14:paraId="5A4C16BC" w14:textId="4191C646" w:rsidR="00B302BE" w:rsidRPr="000434CA" w:rsidRDefault="00FD0D5E" w:rsidP="00A53723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Firmy działające w dużych miastach</w:t>
      </w:r>
      <w:r w:rsidR="006F737D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coraz częściej </w:t>
      </w:r>
      <w:r w:rsidR="006F737D">
        <w:rPr>
          <w:b/>
          <w:bCs/>
          <w:lang w:val="pl-PL"/>
        </w:rPr>
        <w:t>poszukują</w:t>
      </w:r>
      <w:r w:rsidR="00B302BE">
        <w:rPr>
          <w:b/>
          <w:bCs/>
          <w:lang w:val="pl-PL"/>
        </w:rPr>
        <w:t xml:space="preserve"> nowoczesnych przestrzeni</w:t>
      </w:r>
      <w:r w:rsidR="000C67F9">
        <w:rPr>
          <w:b/>
          <w:bCs/>
          <w:lang w:val="pl-PL"/>
        </w:rPr>
        <w:t xml:space="preserve"> biurowych</w:t>
      </w:r>
      <w:r w:rsidR="00B302BE">
        <w:rPr>
          <w:b/>
          <w:bCs/>
          <w:lang w:val="pl-PL"/>
        </w:rPr>
        <w:t xml:space="preserve"> w atrakcyjnych lokalizacjach</w:t>
      </w:r>
      <w:r w:rsidR="006F737D">
        <w:rPr>
          <w:b/>
          <w:bCs/>
          <w:lang w:val="pl-PL"/>
        </w:rPr>
        <w:t xml:space="preserve"> dla</w:t>
      </w:r>
      <w:r w:rsidR="0019045C">
        <w:rPr>
          <w:b/>
          <w:bCs/>
          <w:lang w:val="pl-PL"/>
        </w:rPr>
        <w:t xml:space="preserve"> </w:t>
      </w:r>
      <w:r w:rsidR="00F85947">
        <w:rPr>
          <w:b/>
          <w:bCs/>
          <w:lang w:val="pl-PL"/>
        </w:rPr>
        <w:t xml:space="preserve">swoich </w:t>
      </w:r>
      <w:r w:rsidR="006F737D">
        <w:rPr>
          <w:b/>
          <w:bCs/>
          <w:lang w:val="pl-PL"/>
        </w:rPr>
        <w:t>zespołów.</w:t>
      </w:r>
      <w:r>
        <w:rPr>
          <w:b/>
          <w:bCs/>
          <w:lang w:val="pl-PL"/>
        </w:rPr>
        <w:t xml:space="preserve"> </w:t>
      </w:r>
      <w:r w:rsidR="00B302BE">
        <w:rPr>
          <w:b/>
          <w:bCs/>
          <w:lang w:val="pl-PL"/>
        </w:rPr>
        <w:t xml:space="preserve">W odpowiedzi na zapotrzebowanie rynku, New </w:t>
      </w:r>
      <w:r w:rsidR="00652AE1" w:rsidRPr="00652AE1">
        <w:rPr>
          <w:b/>
          <w:bCs/>
          <w:lang w:val="pl-PL"/>
        </w:rPr>
        <w:t xml:space="preserve">Work, jeden z największych operatorów biur elastycznych w Europie Środkowo-Wschodniej, </w:t>
      </w:r>
      <w:r w:rsidR="00B302BE" w:rsidRPr="00FD0D5E">
        <w:rPr>
          <w:b/>
          <w:bCs/>
          <w:lang w:val="pl-PL"/>
        </w:rPr>
        <w:t>proponuje</w:t>
      </w:r>
      <w:r w:rsidR="0019045C">
        <w:rPr>
          <w:b/>
          <w:bCs/>
          <w:lang w:val="pl-PL"/>
        </w:rPr>
        <w:t xml:space="preserve"> wynajem</w:t>
      </w:r>
      <w:r w:rsidR="00B302BE" w:rsidRPr="00FD0D5E">
        <w:rPr>
          <w:b/>
          <w:bCs/>
          <w:lang w:val="pl-PL"/>
        </w:rPr>
        <w:t xml:space="preserve"> </w:t>
      </w:r>
      <w:r w:rsidR="003405D2">
        <w:rPr>
          <w:b/>
          <w:bCs/>
          <w:lang w:val="pl-PL"/>
        </w:rPr>
        <w:t xml:space="preserve">w </w:t>
      </w:r>
      <w:r w:rsidR="003405D2" w:rsidRPr="000434CA">
        <w:rPr>
          <w:b/>
          <w:bCs/>
          <w:lang w:val="pl-PL"/>
        </w:rPr>
        <w:t>pełni gotow</w:t>
      </w:r>
      <w:r w:rsidR="0019045C">
        <w:rPr>
          <w:b/>
          <w:bCs/>
          <w:lang w:val="pl-PL"/>
        </w:rPr>
        <w:t>ych</w:t>
      </w:r>
      <w:r w:rsidR="00B302BE" w:rsidRPr="000434CA">
        <w:rPr>
          <w:b/>
          <w:bCs/>
          <w:lang w:val="pl-PL"/>
        </w:rPr>
        <w:t xml:space="preserve"> powierzchni biurow</w:t>
      </w:r>
      <w:r w:rsidR="0019045C">
        <w:rPr>
          <w:b/>
          <w:bCs/>
          <w:lang w:val="pl-PL"/>
        </w:rPr>
        <w:t>ych</w:t>
      </w:r>
      <w:r w:rsidR="00830671">
        <w:rPr>
          <w:b/>
          <w:bCs/>
          <w:lang w:val="pl-PL"/>
        </w:rPr>
        <w:t xml:space="preserve"> o zróżnicowanym metrażu. Oferuje m.in. </w:t>
      </w:r>
      <w:r w:rsidR="00804806">
        <w:rPr>
          <w:b/>
          <w:bCs/>
          <w:lang w:val="pl-PL"/>
        </w:rPr>
        <w:t xml:space="preserve">oddzielne </w:t>
      </w:r>
      <w:r w:rsidR="00F85947">
        <w:rPr>
          <w:b/>
          <w:bCs/>
          <w:lang w:val="pl-PL"/>
        </w:rPr>
        <w:t>pokoje</w:t>
      </w:r>
      <w:r w:rsidR="00B302BE" w:rsidRPr="000434CA">
        <w:rPr>
          <w:b/>
          <w:bCs/>
          <w:lang w:val="pl-PL"/>
        </w:rPr>
        <w:t xml:space="preserve"> z obsługą techniczną i administracyjną</w:t>
      </w:r>
      <w:r w:rsidR="000434CA" w:rsidRPr="000434CA">
        <w:rPr>
          <w:b/>
          <w:bCs/>
          <w:lang w:val="pl-PL"/>
        </w:rPr>
        <w:t xml:space="preserve"> w Warszawie, Krakowie</w:t>
      </w:r>
      <w:r w:rsidR="008D02F9">
        <w:rPr>
          <w:b/>
          <w:bCs/>
          <w:lang w:val="pl-PL"/>
        </w:rPr>
        <w:t>, Gdańsku</w:t>
      </w:r>
      <w:r w:rsidR="000434CA" w:rsidRPr="000434CA">
        <w:rPr>
          <w:b/>
          <w:bCs/>
          <w:lang w:val="pl-PL"/>
        </w:rPr>
        <w:t xml:space="preserve"> i Łodzi</w:t>
      </w:r>
      <w:r w:rsidR="00830671">
        <w:rPr>
          <w:b/>
          <w:bCs/>
          <w:lang w:val="pl-PL"/>
        </w:rPr>
        <w:t>,</w:t>
      </w:r>
      <w:r w:rsidR="00C41E47">
        <w:rPr>
          <w:b/>
          <w:bCs/>
          <w:lang w:val="pl-PL"/>
        </w:rPr>
        <w:t xml:space="preserve"> zarówno w formie długo-, jaki krótkoterminowych umów. </w:t>
      </w:r>
    </w:p>
    <w:p w14:paraId="1CFFD9D6" w14:textId="58A2E8C8" w:rsidR="000434CA" w:rsidRDefault="00FD0D5E" w:rsidP="00A53723">
      <w:pPr>
        <w:spacing w:line="360" w:lineRule="auto"/>
        <w:jc w:val="both"/>
        <w:rPr>
          <w:b/>
          <w:bCs/>
          <w:lang w:val="pl-PL"/>
        </w:rPr>
      </w:pPr>
      <w:r w:rsidRPr="003405D2">
        <w:rPr>
          <w:lang w:val="pl-PL"/>
        </w:rPr>
        <w:t>Zapotrzebowanie na przestrzeni</w:t>
      </w:r>
      <w:r w:rsidR="00A53723">
        <w:rPr>
          <w:lang w:val="pl-PL"/>
        </w:rPr>
        <w:t>e</w:t>
      </w:r>
      <w:r w:rsidRPr="003405D2">
        <w:rPr>
          <w:lang w:val="pl-PL"/>
        </w:rPr>
        <w:t xml:space="preserve"> biurowe </w:t>
      </w:r>
      <w:r w:rsidR="003405D2">
        <w:rPr>
          <w:lang w:val="pl-PL"/>
        </w:rPr>
        <w:t>jest w Polsce</w:t>
      </w:r>
      <w:r w:rsidRPr="003405D2">
        <w:rPr>
          <w:lang w:val="pl-PL"/>
        </w:rPr>
        <w:t xml:space="preserve"> coraz </w:t>
      </w:r>
      <w:r w:rsidR="00A53723">
        <w:rPr>
          <w:lang w:val="pl-PL"/>
        </w:rPr>
        <w:t>większe. Z</w:t>
      </w:r>
      <w:r w:rsidR="000434CA" w:rsidRPr="000434CA">
        <w:rPr>
          <w:lang w:val="pl-PL"/>
        </w:rPr>
        <w:t xml:space="preserve"> raportu „</w:t>
      </w:r>
      <w:proofErr w:type="spellStart"/>
      <w:r w:rsidR="000434CA" w:rsidRPr="000434CA">
        <w:rPr>
          <w:lang w:val="pl-PL"/>
        </w:rPr>
        <w:t>Why</w:t>
      </w:r>
      <w:proofErr w:type="spellEnd"/>
      <w:r w:rsidR="000434CA" w:rsidRPr="000434CA">
        <w:rPr>
          <w:lang w:val="pl-PL"/>
        </w:rPr>
        <w:t xml:space="preserve"> </w:t>
      </w:r>
      <w:proofErr w:type="spellStart"/>
      <w:r w:rsidR="000434CA" w:rsidRPr="000434CA">
        <w:rPr>
          <w:lang w:val="pl-PL"/>
        </w:rPr>
        <w:t>flex</w:t>
      </w:r>
      <w:proofErr w:type="spellEnd"/>
      <w:r w:rsidR="000434CA" w:rsidRPr="000434CA">
        <w:rPr>
          <w:lang w:val="pl-PL"/>
        </w:rPr>
        <w:t>?”, który sporządziła firma doradcza JLL, wynika, że w ciągu ostatnich pięciu lat mieliśmy na polskim rynku do czynienia z ponad pięciokrotnym wzrostem powierzchni biur elastycznych</w:t>
      </w:r>
      <w:r w:rsidR="0019045C">
        <w:rPr>
          <w:lang w:val="pl-PL"/>
        </w:rPr>
        <w:t>.</w:t>
      </w:r>
      <w:r w:rsidR="000434CA" w:rsidRPr="000434CA">
        <w:rPr>
          <w:lang w:val="pl-PL"/>
        </w:rPr>
        <w:t xml:space="preserve"> </w:t>
      </w:r>
      <w:r w:rsidR="0019045C">
        <w:rPr>
          <w:lang w:val="pl-PL"/>
        </w:rPr>
        <w:t>W</w:t>
      </w:r>
      <w:r w:rsidR="000434CA" w:rsidRPr="000434CA">
        <w:rPr>
          <w:lang w:val="pl-PL"/>
        </w:rPr>
        <w:t xml:space="preserve"> 2019 r. wyniosła</w:t>
      </w:r>
      <w:r w:rsidR="0019045C">
        <w:rPr>
          <w:lang w:val="pl-PL"/>
        </w:rPr>
        <w:t xml:space="preserve"> ona</w:t>
      </w:r>
      <w:r w:rsidR="000434CA" w:rsidRPr="000434CA">
        <w:rPr>
          <w:lang w:val="pl-PL"/>
        </w:rPr>
        <w:t xml:space="preserve"> </w:t>
      </w:r>
      <w:r w:rsidR="00A53723">
        <w:rPr>
          <w:lang w:val="pl-PL"/>
        </w:rPr>
        <w:t xml:space="preserve">już </w:t>
      </w:r>
      <w:r w:rsidR="000434CA" w:rsidRPr="000434CA">
        <w:rPr>
          <w:lang w:val="pl-PL"/>
        </w:rPr>
        <w:t>240 tys. m kw.</w:t>
      </w:r>
      <w:r w:rsidR="000434CA" w:rsidRPr="00AB2399">
        <w:rPr>
          <w:rFonts w:ascii="Georgia" w:hAnsi="Georgia"/>
          <w:color w:val="212121"/>
          <w:sz w:val="27"/>
          <w:szCs w:val="27"/>
          <w:shd w:val="clear" w:color="auto" w:fill="FFFFFF"/>
        </w:rPr>
        <w:t xml:space="preserve"> </w:t>
      </w:r>
      <w:r w:rsidR="00A53723">
        <w:rPr>
          <w:lang w:val="pl-PL"/>
        </w:rPr>
        <w:t xml:space="preserve">Popyt na </w:t>
      </w:r>
      <w:r w:rsidR="0019045C">
        <w:rPr>
          <w:lang w:val="pl-PL"/>
        </w:rPr>
        <w:t xml:space="preserve">takie </w:t>
      </w:r>
      <w:r w:rsidR="00A53723">
        <w:rPr>
          <w:lang w:val="pl-PL"/>
        </w:rPr>
        <w:t>usługi wzrasta, a w raz z nim oczekiwania</w:t>
      </w:r>
      <w:r w:rsidR="0019045C">
        <w:rPr>
          <w:lang w:val="pl-PL"/>
        </w:rPr>
        <w:t xml:space="preserve"> dotyczące</w:t>
      </w:r>
      <w:r w:rsidR="00A53723" w:rsidRPr="003405D2">
        <w:rPr>
          <w:lang w:val="pl-PL"/>
        </w:rPr>
        <w:t xml:space="preserve"> </w:t>
      </w:r>
      <w:r w:rsidR="00A53723">
        <w:rPr>
          <w:lang w:val="pl-PL"/>
        </w:rPr>
        <w:t xml:space="preserve">coraz bardziej zróżnicowanej oferty i </w:t>
      </w:r>
      <w:r w:rsidR="00A53723" w:rsidRPr="003405D2">
        <w:rPr>
          <w:lang w:val="pl-PL"/>
        </w:rPr>
        <w:t>indywidualnego podejścia</w:t>
      </w:r>
      <w:r w:rsidR="0019045C">
        <w:rPr>
          <w:lang w:val="pl-PL"/>
        </w:rPr>
        <w:t xml:space="preserve"> do klienta</w:t>
      </w:r>
      <w:r w:rsidR="00A53723" w:rsidRPr="003405D2">
        <w:rPr>
          <w:lang w:val="pl-PL"/>
        </w:rPr>
        <w:t xml:space="preserve">. </w:t>
      </w:r>
      <w:r w:rsidR="0019045C">
        <w:rPr>
          <w:lang w:val="pl-PL"/>
        </w:rPr>
        <w:t>Chodzi</w:t>
      </w:r>
      <w:r w:rsidR="00F4699D">
        <w:rPr>
          <w:lang w:val="pl-PL"/>
        </w:rPr>
        <w:t xml:space="preserve"> </w:t>
      </w:r>
      <w:r w:rsidR="00A53723">
        <w:rPr>
          <w:lang w:val="pl-PL"/>
        </w:rPr>
        <w:t>zarówno</w:t>
      </w:r>
      <w:r w:rsidR="0019045C">
        <w:rPr>
          <w:lang w:val="pl-PL"/>
        </w:rPr>
        <w:t xml:space="preserve"> o</w:t>
      </w:r>
      <w:r w:rsidR="00A53723">
        <w:rPr>
          <w:lang w:val="pl-PL"/>
        </w:rPr>
        <w:t xml:space="preserve"> aranżacj</w:t>
      </w:r>
      <w:r w:rsidR="0019045C">
        <w:rPr>
          <w:lang w:val="pl-PL"/>
        </w:rPr>
        <w:t>ę</w:t>
      </w:r>
      <w:r w:rsidR="00A53723">
        <w:rPr>
          <w:lang w:val="pl-PL"/>
        </w:rPr>
        <w:t xml:space="preserve"> przestrzeni, bezpośredni</w:t>
      </w:r>
      <w:r w:rsidR="0019045C">
        <w:rPr>
          <w:lang w:val="pl-PL"/>
        </w:rPr>
        <w:t>ą</w:t>
      </w:r>
      <w:r w:rsidR="00A53723">
        <w:rPr>
          <w:lang w:val="pl-PL"/>
        </w:rPr>
        <w:t xml:space="preserve"> dostępnoś</w:t>
      </w:r>
      <w:r w:rsidR="0019045C">
        <w:rPr>
          <w:lang w:val="pl-PL"/>
        </w:rPr>
        <w:t>ć</w:t>
      </w:r>
      <w:r w:rsidR="00A53723">
        <w:rPr>
          <w:lang w:val="pl-PL"/>
        </w:rPr>
        <w:t>, standard, czy czas potrzebn</w:t>
      </w:r>
      <w:r w:rsidR="0019045C">
        <w:rPr>
          <w:lang w:val="pl-PL"/>
        </w:rPr>
        <w:t>y</w:t>
      </w:r>
      <w:r w:rsidR="00A53723">
        <w:rPr>
          <w:lang w:val="pl-PL"/>
        </w:rPr>
        <w:t xml:space="preserve"> na</w:t>
      </w:r>
      <w:r w:rsidR="0019045C">
        <w:rPr>
          <w:lang w:val="pl-PL"/>
        </w:rPr>
        <w:t xml:space="preserve"> dopięcie</w:t>
      </w:r>
      <w:r w:rsidR="00A53723">
        <w:rPr>
          <w:lang w:val="pl-PL"/>
        </w:rPr>
        <w:t xml:space="preserve"> formalności i podpisanie umowy. </w:t>
      </w:r>
      <w:r w:rsidR="000C67F9">
        <w:rPr>
          <w:lang w:val="pl-PL"/>
        </w:rPr>
        <w:t xml:space="preserve">Te kwestie są ważne zarówno dla MŚP, jak i korporacji, które poszukują indywidualnych przestrzeni jako alternatywy dla open </w:t>
      </w:r>
      <w:proofErr w:type="spellStart"/>
      <w:r w:rsidR="000C67F9">
        <w:rPr>
          <w:lang w:val="pl-PL"/>
        </w:rPr>
        <w:t>space’ów</w:t>
      </w:r>
      <w:proofErr w:type="spellEnd"/>
      <w:r w:rsidR="000C67F9">
        <w:rPr>
          <w:lang w:val="pl-PL"/>
        </w:rPr>
        <w:t>.</w:t>
      </w:r>
    </w:p>
    <w:p w14:paraId="60E9AF58" w14:textId="081C8EFB" w:rsidR="003405D2" w:rsidRDefault="0019045C" w:rsidP="00A53723">
      <w:pPr>
        <w:spacing w:line="360" w:lineRule="auto"/>
        <w:jc w:val="both"/>
        <w:rPr>
          <w:lang w:val="pl-PL"/>
        </w:rPr>
      </w:pPr>
      <w:r>
        <w:rPr>
          <w:i/>
          <w:iCs/>
          <w:lang w:val="pl-PL"/>
        </w:rPr>
        <w:t xml:space="preserve">– </w:t>
      </w:r>
      <w:r w:rsidR="00A53723" w:rsidRPr="004D61E3">
        <w:rPr>
          <w:i/>
          <w:iCs/>
          <w:lang w:val="pl-PL"/>
        </w:rPr>
        <w:t>Obserwujemy na rynku coraz większ</w:t>
      </w:r>
      <w:r w:rsidR="004D61E3" w:rsidRPr="004D61E3">
        <w:rPr>
          <w:i/>
          <w:iCs/>
          <w:lang w:val="pl-PL"/>
        </w:rPr>
        <w:t xml:space="preserve">y nacisk klientów na </w:t>
      </w:r>
      <w:r w:rsidR="004D61E3">
        <w:rPr>
          <w:i/>
          <w:iCs/>
          <w:lang w:val="pl-PL"/>
        </w:rPr>
        <w:t>przestrzenie</w:t>
      </w:r>
      <w:r w:rsidR="004C7FE2">
        <w:rPr>
          <w:i/>
          <w:iCs/>
          <w:lang w:val="pl-PL"/>
        </w:rPr>
        <w:t>,</w:t>
      </w:r>
      <w:r w:rsidR="004D61E3">
        <w:rPr>
          <w:i/>
          <w:iCs/>
          <w:lang w:val="pl-PL"/>
        </w:rPr>
        <w:t xml:space="preserve"> w których mają zapełnioną prywatność</w:t>
      </w:r>
      <w:r w:rsidR="00804806">
        <w:rPr>
          <w:i/>
          <w:iCs/>
          <w:lang w:val="pl-PL"/>
        </w:rPr>
        <w:t>.</w:t>
      </w:r>
      <w:r w:rsidR="004D61E3" w:rsidRPr="004D61E3">
        <w:rPr>
          <w:i/>
          <w:iCs/>
          <w:lang w:val="pl-PL"/>
        </w:rPr>
        <w:t xml:space="preserve"> </w:t>
      </w:r>
      <w:r w:rsidR="00804806">
        <w:rPr>
          <w:i/>
          <w:iCs/>
          <w:lang w:val="pl-PL"/>
        </w:rPr>
        <w:t>D</w:t>
      </w:r>
      <w:r w:rsidR="00804806" w:rsidRPr="00804806">
        <w:rPr>
          <w:i/>
          <w:iCs/>
          <w:lang w:val="pl-PL"/>
        </w:rPr>
        <w:t>ostajemy wiele zapytań</w:t>
      </w:r>
      <w:r w:rsidR="00804806">
        <w:rPr>
          <w:i/>
          <w:iCs/>
          <w:lang w:val="pl-PL"/>
        </w:rPr>
        <w:t>, również od klientów korporacyjnych,</w:t>
      </w:r>
      <w:r w:rsidR="00804806" w:rsidRPr="00804806">
        <w:rPr>
          <w:i/>
          <w:iCs/>
          <w:lang w:val="pl-PL"/>
        </w:rPr>
        <w:t xml:space="preserve"> o możliwość </w:t>
      </w:r>
      <w:r w:rsidR="00804806">
        <w:rPr>
          <w:i/>
          <w:iCs/>
          <w:lang w:val="pl-PL"/>
        </w:rPr>
        <w:t>wynajmu czasowego naszych biur</w:t>
      </w:r>
      <w:r w:rsidR="00804806" w:rsidRPr="00804806">
        <w:rPr>
          <w:i/>
          <w:iCs/>
          <w:lang w:val="pl-PL"/>
        </w:rPr>
        <w:t xml:space="preserve"> </w:t>
      </w:r>
      <w:r w:rsidR="00804806">
        <w:rPr>
          <w:i/>
          <w:iCs/>
          <w:lang w:val="pl-PL"/>
        </w:rPr>
        <w:t>w</w:t>
      </w:r>
      <w:r w:rsidR="00804806" w:rsidRPr="00804806">
        <w:rPr>
          <w:i/>
          <w:iCs/>
          <w:lang w:val="pl-PL"/>
        </w:rPr>
        <w:t xml:space="preserve"> </w:t>
      </w:r>
      <w:r w:rsidR="00804806">
        <w:rPr>
          <w:i/>
          <w:iCs/>
          <w:lang w:val="pl-PL"/>
        </w:rPr>
        <w:t xml:space="preserve">nagłej sytuacji. W </w:t>
      </w:r>
      <w:r w:rsidR="00804806" w:rsidRPr="00804806">
        <w:rPr>
          <w:i/>
          <w:iCs/>
          <w:lang w:val="pl-PL"/>
        </w:rPr>
        <w:t>ramach</w:t>
      </w:r>
      <w:r w:rsidR="00804806">
        <w:rPr>
          <w:i/>
          <w:iCs/>
          <w:lang w:val="pl-PL"/>
        </w:rPr>
        <w:t xml:space="preserve"> realizacji</w:t>
      </w:r>
      <w:r w:rsidR="00804806" w:rsidRPr="00804806">
        <w:rPr>
          <w:i/>
          <w:iCs/>
          <w:lang w:val="pl-PL"/>
        </w:rPr>
        <w:t xml:space="preserve"> planów </w:t>
      </w:r>
      <w:r w:rsidR="003A7F44">
        <w:rPr>
          <w:i/>
          <w:iCs/>
          <w:lang w:val="pl-PL"/>
        </w:rPr>
        <w:t>Business C</w:t>
      </w:r>
      <w:r w:rsidR="003A7F44" w:rsidRPr="003A7F44">
        <w:rPr>
          <w:i/>
          <w:iCs/>
          <w:lang w:val="pl-PL"/>
        </w:rPr>
        <w:t>ontinuity</w:t>
      </w:r>
      <w:r w:rsidR="00804806" w:rsidRPr="00804806">
        <w:rPr>
          <w:i/>
          <w:iCs/>
          <w:lang w:val="pl-PL"/>
        </w:rPr>
        <w:t xml:space="preserve"> firmy</w:t>
      </w:r>
      <w:r w:rsidR="00804806">
        <w:rPr>
          <w:i/>
          <w:iCs/>
          <w:lang w:val="pl-PL"/>
        </w:rPr>
        <w:t xml:space="preserve"> coraz częściej</w:t>
      </w:r>
      <w:r w:rsidR="00804806" w:rsidRPr="00804806">
        <w:rPr>
          <w:i/>
          <w:iCs/>
          <w:lang w:val="pl-PL"/>
        </w:rPr>
        <w:t xml:space="preserve"> decydują się na przeniesienie </w:t>
      </w:r>
      <w:r w:rsidR="00804806">
        <w:rPr>
          <w:i/>
          <w:iCs/>
          <w:lang w:val="pl-PL"/>
        </w:rPr>
        <w:t>pracowników</w:t>
      </w:r>
      <w:r w:rsidR="00804806" w:rsidRPr="00804806">
        <w:rPr>
          <w:i/>
          <w:iCs/>
          <w:lang w:val="pl-PL"/>
        </w:rPr>
        <w:t xml:space="preserve"> z open </w:t>
      </w:r>
      <w:proofErr w:type="spellStart"/>
      <w:r w:rsidR="00804806" w:rsidRPr="00804806">
        <w:rPr>
          <w:i/>
          <w:iCs/>
          <w:lang w:val="pl-PL"/>
        </w:rPr>
        <w:t>space</w:t>
      </w:r>
      <w:proofErr w:type="spellEnd"/>
      <w:r w:rsidR="00804806" w:rsidRPr="00804806">
        <w:rPr>
          <w:i/>
          <w:iCs/>
          <w:lang w:val="pl-PL"/>
        </w:rPr>
        <w:t xml:space="preserve"> do </w:t>
      </w:r>
      <w:r w:rsidR="00804806">
        <w:rPr>
          <w:i/>
          <w:iCs/>
          <w:lang w:val="pl-PL"/>
        </w:rPr>
        <w:t>naszych przestrzeni</w:t>
      </w:r>
      <w:r w:rsidR="00804806" w:rsidRPr="00804806">
        <w:rPr>
          <w:i/>
          <w:iCs/>
          <w:lang w:val="pl-PL"/>
        </w:rPr>
        <w:t xml:space="preserve"> </w:t>
      </w:r>
      <w:r w:rsidR="000434CA">
        <w:rPr>
          <w:lang w:val="pl-PL"/>
        </w:rPr>
        <w:t>– podkreśla Hubert Abt CEO firmy New Work.</w:t>
      </w:r>
      <w:r w:rsidR="003405D2">
        <w:rPr>
          <w:lang w:val="pl-PL"/>
        </w:rPr>
        <w:t xml:space="preserve"> </w:t>
      </w:r>
      <w:r w:rsidR="007A12E9">
        <w:rPr>
          <w:lang w:val="pl-PL"/>
        </w:rPr>
        <w:t>–</w:t>
      </w:r>
      <w:r w:rsidR="00DD683C">
        <w:rPr>
          <w:lang w:val="pl-PL"/>
        </w:rPr>
        <w:t xml:space="preserve"> </w:t>
      </w:r>
      <w:r w:rsidR="00E338BD">
        <w:rPr>
          <w:i/>
          <w:iCs/>
          <w:lang w:val="pl-PL"/>
        </w:rPr>
        <w:t xml:space="preserve">Naszym atutem jest bogata oferta </w:t>
      </w:r>
      <w:r w:rsidR="003A7F44">
        <w:rPr>
          <w:i/>
          <w:iCs/>
          <w:lang w:val="pl-PL"/>
        </w:rPr>
        <w:t xml:space="preserve">pokojów w wielu wariantach </w:t>
      </w:r>
      <w:r w:rsidR="004D61E3">
        <w:rPr>
          <w:lang w:val="pl-PL"/>
        </w:rPr>
        <w:t>– opisuje i dodaje</w:t>
      </w:r>
      <w:r w:rsidR="00AB2399">
        <w:rPr>
          <w:lang w:val="pl-PL"/>
        </w:rPr>
        <w:t xml:space="preserve">. </w:t>
      </w:r>
      <w:r w:rsidR="00DD683C">
        <w:rPr>
          <w:lang w:val="pl-PL"/>
        </w:rPr>
        <w:t xml:space="preserve">– </w:t>
      </w:r>
      <w:r w:rsidR="003405D2" w:rsidRPr="000434CA">
        <w:rPr>
          <w:i/>
          <w:iCs/>
          <w:lang w:val="pl-PL"/>
        </w:rPr>
        <w:t xml:space="preserve">W dynamicznie rozwijającym się biznesie </w:t>
      </w:r>
      <w:r w:rsidR="004D61E3">
        <w:rPr>
          <w:i/>
          <w:iCs/>
          <w:lang w:val="pl-PL"/>
        </w:rPr>
        <w:t>ogromną rolę odgrywa również czas</w:t>
      </w:r>
      <w:r w:rsidR="003405D2" w:rsidRPr="000434CA">
        <w:rPr>
          <w:i/>
          <w:iCs/>
          <w:lang w:val="pl-PL"/>
        </w:rPr>
        <w:t xml:space="preserve"> – nie każdy może pozwolić sobie na wielomiesięczne </w:t>
      </w:r>
      <w:r w:rsidR="004D61E3">
        <w:rPr>
          <w:i/>
          <w:iCs/>
          <w:lang w:val="pl-PL"/>
        </w:rPr>
        <w:t>negocjacje, a następnie aranżację przestrzeni.</w:t>
      </w:r>
      <w:r w:rsidR="000434CA" w:rsidRPr="000434CA">
        <w:rPr>
          <w:i/>
          <w:iCs/>
          <w:lang w:val="pl-PL"/>
        </w:rPr>
        <w:t xml:space="preserve"> </w:t>
      </w:r>
      <w:r w:rsidR="004D61E3">
        <w:rPr>
          <w:i/>
          <w:iCs/>
          <w:lang w:val="pl-PL"/>
        </w:rPr>
        <w:t>N</w:t>
      </w:r>
      <w:r w:rsidR="000434CA" w:rsidRPr="000434CA">
        <w:rPr>
          <w:i/>
          <w:iCs/>
          <w:lang w:val="pl-PL"/>
        </w:rPr>
        <w:t xml:space="preserve">asza oferta </w:t>
      </w:r>
      <w:r w:rsidR="004D61E3">
        <w:rPr>
          <w:i/>
          <w:iCs/>
          <w:lang w:val="pl-PL"/>
        </w:rPr>
        <w:t xml:space="preserve">jest maksymalnie elastyczna, dostępna </w:t>
      </w:r>
      <w:r w:rsidR="000434CA" w:rsidRPr="000434CA">
        <w:rPr>
          <w:i/>
          <w:iCs/>
          <w:lang w:val="pl-PL"/>
        </w:rPr>
        <w:t>natychmiast,</w:t>
      </w:r>
      <w:r w:rsidR="000434CA">
        <w:rPr>
          <w:i/>
          <w:iCs/>
          <w:lang w:val="pl-PL"/>
        </w:rPr>
        <w:t xml:space="preserve"> „od ręki”, </w:t>
      </w:r>
      <w:r w:rsidR="00E338BD">
        <w:rPr>
          <w:i/>
          <w:iCs/>
          <w:lang w:val="pl-PL"/>
        </w:rPr>
        <w:t xml:space="preserve">także </w:t>
      </w:r>
      <w:r w:rsidR="000434CA">
        <w:rPr>
          <w:i/>
          <w:iCs/>
          <w:lang w:val="pl-PL"/>
        </w:rPr>
        <w:t>w wariancie krótkoterminowym.</w:t>
      </w:r>
      <w:r w:rsidR="000434CA" w:rsidRPr="000434CA">
        <w:rPr>
          <w:i/>
          <w:iCs/>
          <w:lang w:val="pl-PL"/>
        </w:rPr>
        <w:t xml:space="preserve"> </w:t>
      </w:r>
      <w:r w:rsidR="000434CA">
        <w:rPr>
          <w:i/>
          <w:iCs/>
          <w:lang w:val="pl-PL"/>
        </w:rPr>
        <w:t xml:space="preserve"> </w:t>
      </w:r>
    </w:p>
    <w:p w14:paraId="48B85657" w14:textId="33C37B4A" w:rsidR="00652AE1" w:rsidRPr="00E968B6" w:rsidRDefault="006C6F6F" w:rsidP="00E968B6">
      <w:pPr>
        <w:spacing w:line="360" w:lineRule="auto"/>
        <w:jc w:val="both"/>
        <w:rPr>
          <w:lang w:val="pl-PL"/>
        </w:rPr>
      </w:pPr>
      <w:r>
        <w:rPr>
          <w:lang w:val="pl-PL"/>
        </w:rPr>
        <w:t>Firma oferuje klient</w:t>
      </w:r>
      <w:r w:rsidR="00F4699D">
        <w:rPr>
          <w:lang w:val="pl-PL"/>
        </w:rPr>
        <w:t>om</w:t>
      </w:r>
      <w:r>
        <w:rPr>
          <w:lang w:val="pl-PL"/>
        </w:rPr>
        <w:t xml:space="preserve"> szeroki wybór lokalizacji</w:t>
      </w:r>
      <w:r w:rsidR="007A12E9">
        <w:rPr>
          <w:lang w:val="pl-PL"/>
        </w:rPr>
        <w:t>. Jest obecna w</w:t>
      </w:r>
      <w:r w:rsidR="00A53723">
        <w:rPr>
          <w:lang w:val="pl-PL"/>
        </w:rPr>
        <w:t xml:space="preserve"> Warszawie, Krakowie, </w:t>
      </w:r>
      <w:r w:rsidR="008D02F9">
        <w:rPr>
          <w:lang w:val="pl-PL"/>
        </w:rPr>
        <w:t xml:space="preserve">Gdańsku i </w:t>
      </w:r>
      <w:r w:rsidR="00A53723">
        <w:rPr>
          <w:lang w:val="pl-PL"/>
        </w:rPr>
        <w:t>Łodzi,</w:t>
      </w:r>
      <w:r w:rsidR="008D02F9">
        <w:rPr>
          <w:lang w:val="pl-PL"/>
        </w:rPr>
        <w:t xml:space="preserve"> a</w:t>
      </w:r>
      <w:r w:rsidR="00A53723">
        <w:rPr>
          <w:lang w:val="pl-PL"/>
        </w:rPr>
        <w:t xml:space="preserve"> już niebawem </w:t>
      </w:r>
      <w:r w:rsidR="007A12E9">
        <w:rPr>
          <w:lang w:val="pl-PL"/>
        </w:rPr>
        <w:t xml:space="preserve">pojawi się </w:t>
      </w:r>
      <w:r w:rsidR="00A53723">
        <w:rPr>
          <w:lang w:val="pl-PL"/>
        </w:rPr>
        <w:t>również w</w:t>
      </w:r>
      <w:r w:rsidR="004D61E3">
        <w:rPr>
          <w:lang w:val="pl-PL"/>
        </w:rPr>
        <w:t xml:space="preserve"> Poznaniu, Katowicach czy Wrocławiu</w:t>
      </w:r>
      <w:r>
        <w:rPr>
          <w:lang w:val="pl-PL"/>
        </w:rPr>
        <w:t xml:space="preserve">. </w:t>
      </w:r>
      <w:r w:rsidRPr="004D61E3">
        <w:rPr>
          <w:lang w:val="pl-PL"/>
        </w:rPr>
        <w:t>W obiektach</w:t>
      </w:r>
      <w:r w:rsidR="007A12E9">
        <w:rPr>
          <w:lang w:val="pl-PL"/>
        </w:rPr>
        <w:t>, gdzie swoimi biurami zarządza New Work</w:t>
      </w:r>
      <w:r w:rsidRPr="004D61E3">
        <w:rPr>
          <w:lang w:val="pl-PL"/>
        </w:rPr>
        <w:t xml:space="preserve"> wiele uwagi poświęcono procedurom bezpieczeństwa</w:t>
      </w:r>
      <w:r w:rsidR="007A12E9">
        <w:rPr>
          <w:lang w:val="pl-PL"/>
        </w:rPr>
        <w:t>,</w:t>
      </w:r>
      <w:r w:rsidRPr="004D61E3">
        <w:rPr>
          <w:lang w:val="pl-PL"/>
        </w:rPr>
        <w:t xml:space="preserve"> </w:t>
      </w:r>
      <w:r>
        <w:rPr>
          <w:lang w:val="pl-PL"/>
        </w:rPr>
        <w:t>zapewniając stuprocentowa</w:t>
      </w:r>
      <w:r w:rsidRPr="004D61E3">
        <w:rPr>
          <w:lang w:val="pl-PL"/>
        </w:rPr>
        <w:t xml:space="preserve"> kontrol</w:t>
      </w:r>
      <w:r>
        <w:rPr>
          <w:lang w:val="pl-PL"/>
        </w:rPr>
        <w:t>ę</w:t>
      </w:r>
      <w:r w:rsidRPr="004D61E3">
        <w:rPr>
          <w:lang w:val="pl-PL"/>
        </w:rPr>
        <w:t xml:space="preserve"> dostępu</w:t>
      </w:r>
      <w:r w:rsidR="004C7FE2">
        <w:rPr>
          <w:lang w:val="pl-PL"/>
        </w:rPr>
        <w:t xml:space="preserve"> poprzez rejestrację wszystkich przychodzących do budynku i opuszczających go</w:t>
      </w:r>
      <w:r w:rsidRPr="004D61E3">
        <w:rPr>
          <w:lang w:val="pl-PL"/>
        </w:rPr>
        <w:t xml:space="preserve"> </w:t>
      </w:r>
      <w:r w:rsidR="004C7FE2">
        <w:rPr>
          <w:lang w:val="pl-PL"/>
        </w:rPr>
        <w:t>osób.</w:t>
      </w:r>
      <w:r w:rsidR="00AB2399">
        <w:rPr>
          <w:lang w:val="pl-PL"/>
        </w:rPr>
        <w:t xml:space="preserve"> </w:t>
      </w:r>
      <w:r w:rsidR="007A12E9">
        <w:rPr>
          <w:lang w:val="pl-PL"/>
        </w:rPr>
        <w:t>N</w:t>
      </w:r>
      <w:r>
        <w:rPr>
          <w:lang w:val="pl-PL"/>
        </w:rPr>
        <w:t>ajemcy</w:t>
      </w:r>
      <w:r w:rsidR="004D61E3" w:rsidRPr="004D61E3">
        <w:rPr>
          <w:lang w:val="pl-PL"/>
        </w:rPr>
        <w:t xml:space="preserve"> zyskują </w:t>
      </w:r>
      <w:r>
        <w:rPr>
          <w:lang w:val="pl-PL"/>
        </w:rPr>
        <w:t>również</w:t>
      </w:r>
      <w:r w:rsidR="004D61E3" w:rsidRPr="004D61E3">
        <w:rPr>
          <w:lang w:val="pl-PL"/>
        </w:rPr>
        <w:t xml:space="preserve"> </w:t>
      </w:r>
      <w:r w:rsidR="007A12E9">
        <w:rPr>
          <w:lang w:val="pl-PL"/>
        </w:rPr>
        <w:lastRenderedPageBreak/>
        <w:t xml:space="preserve">usługę </w:t>
      </w:r>
      <w:r w:rsidR="004D61E3" w:rsidRPr="004D61E3">
        <w:rPr>
          <w:lang w:val="pl-PL"/>
        </w:rPr>
        <w:t>recepcyjną wraz z obsługą poczty</w:t>
      </w:r>
      <w:r w:rsidR="004C7FE2">
        <w:rPr>
          <w:lang w:val="pl-PL"/>
        </w:rPr>
        <w:t>. W coraz większej liczbie obiektów dostępne są uchylne okna. W lokalizacj</w:t>
      </w:r>
      <w:r w:rsidR="003A7F44">
        <w:rPr>
          <w:lang w:val="pl-PL"/>
        </w:rPr>
        <w:t>ach New Work</w:t>
      </w:r>
      <w:r w:rsidR="004C7FE2">
        <w:rPr>
          <w:lang w:val="pl-PL"/>
        </w:rPr>
        <w:t xml:space="preserve"> </w:t>
      </w:r>
      <w:r w:rsidR="001C74DD">
        <w:rPr>
          <w:lang w:val="pl-PL"/>
        </w:rPr>
        <w:t>i</w:t>
      </w:r>
      <w:r w:rsidR="004C7FE2" w:rsidRPr="004C7FE2">
        <w:rPr>
          <w:lang w:val="pl-PL"/>
        </w:rPr>
        <w:t xml:space="preserve">stnieje </w:t>
      </w:r>
      <w:r w:rsidR="003A7F44">
        <w:rPr>
          <w:lang w:val="pl-PL"/>
        </w:rPr>
        <w:t xml:space="preserve">zawsze </w:t>
      </w:r>
      <w:r w:rsidR="004C7FE2" w:rsidRPr="004C7FE2">
        <w:rPr>
          <w:lang w:val="pl-PL"/>
        </w:rPr>
        <w:t>możliwość wynajęcia miejsca parkingowego</w:t>
      </w:r>
      <w:r w:rsidR="004C7FE2">
        <w:rPr>
          <w:lang w:val="pl-PL"/>
        </w:rPr>
        <w:t xml:space="preserve">. </w:t>
      </w:r>
    </w:p>
    <w:p w14:paraId="0D698D22" w14:textId="56384B94" w:rsidR="00652AE1" w:rsidRPr="00652AE1" w:rsidRDefault="00652AE1" w:rsidP="00652AE1">
      <w:pPr>
        <w:spacing w:line="240" w:lineRule="auto"/>
        <w:jc w:val="center"/>
        <w:rPr>
          <w:i/>
          <w:iCs/>
          <w:lang w:val="pl-PL"/>
        </w:rPr>
      </w:pPr>
      <w:r w:rsidRPr="00652AE1">
        <w:rPr>
          <w:i/>
          <w:iCs/>
          <w:lang w:val="pl-PL"/>
        </w:rPr>
        <w:t>***</w:t>
      </w:r>
    </w:p>
    <w:p w14:paraId="21E90F0F" w14:textId="1E7FAF9D" w:rsidR="00594C6B" w:rsidRPr="00C807FF" w:rsidRDefault="00652AE1" w:rsidP="00C807FF">
      <w:pPr>
        <w:spacing w:line="240" w:lineRule="auto"/>
        <w:jc w:val="both"/>
        <w:rPr>
          <w:color w:val="000000" w:themeColor="text1"/>
          <w:lang w:val="pl-PL"/>
        </w:rPr>
      </w:pPr>
      <w:r w:rsidRPr="00652AE1">
        <w:rPr>
          <w:b/>
          <w:bCs/>
          <w:color w:val="000000" w:themeColor="text1"/>
          <w:lang w:val="pl-PL"/>
        </w:rPr>
        <w:t>New Work</w:t>
      </w:r>
      <w:r w:rsidRPr="00652AE1">
        <w:rPr>
          <w:color w:val="000000" w:themeColor="text1"/>
          <w:lang w:val="pl-PL"/>
        </w:rPr>
        <w:t xml:space="preserve"> jest jednym z liderów wśród dostawców biur elastycznych w Europie Środkowo-Wschodniej. Firma, która powstała w 2012 r., zarządza powierzchniami biurowymi w pięciu krajach – Polsce (Warszawa, Kraków, Gdańsk i Łódź), na Węgrzech (Budapeszt, </w:t>
      </w:r>
      <w:proofErr w:type="spellStart"/>
      <w:r w:rsidRPr="00652AE1">
        <w:rPr>
          <w:color w:val="000000" w:themeColor="text1"/>
          <w:lang w:val="pl-PL"/>
        </w:rPr>
        <w:t>Budaors</w:t>
      </w:r>
      <w:proofErr w:type="spellEnd"/>
      <w:r w:rsidRPr="00652AE1">
        <w:rPr>
          <w:color w:val="000000" w:themeColor="text1"/>
          <w:lang w:val="pl-PL"/>
        </w:rPr>
        <w:t xml:space="preserve">), w Czechach (Praga), Rumunii (Bukareszt) i Ukrainie (Kijów). To aż 20 lokalizacji o łącznej powierzchni </w:t>
      </w:r>
      <w:r w:rsidR="003A7F44">
        <w:rPr>
          <w:color w:val="000000" w:themeColor="text1"/>
          <w:lang w:val="pl-PL"/>
        </w:rPr>
        <w:t>4</w:t>
      </w:r>
      <w:r w:rsidRPr="00652AE1">
        <w:rPr>
          <w:color w:val="000000" w:themeColor="text1"/>
          <w:lang w:val="pl-PL"/>
        </w:rPr>
        <w:t xml:space="preserve">0 tys. m kw. Z usług </w:t>
      </w:r>
      <w:r w:rsidRPr="00652AE1">
        <w:rPr>
          <w:lang w:val="pl-PL"/>
        </w:rPr>
        <w:t xml:space="preserve">firmy </w:t>
      </w:r>
      <w:r w:rsidRPr="00652AE1">
        <w:rPr>
          <w:color w:val="000000" w:themeColor="text1"/>
          <w:lang w:val="pl-PL"/>
        </w:rPr>
        <w:t>New Work</w:t>
      </w:r>
      <w:r w:rsidRPr="00652AE1">
        <w:rPr>
          <w:color w:val="FF0000"/>
          <w:lang w:val="pl-PL"/>
        </w:rPr>
        <w:t xml:space="preserve"> </w:t>
      </w:r>
      <w:r w:rsidRPr="00652AE1">
        <w:rPr>
          <w:color w:val="000000" w:themeColor="text1"/>
          <w:lang w:val="pl-PL"/>
        </w:rPr>
        <w:t>korzysta</w:t>
      </w:r>
      <w:r w:rsidRPr="00652AE1">
        <w:rPr>
          <w:lang w:val="pl-PL"/>
        </w:rPr>
        <w:t xml:space="preserve"> m.in. LOT, Lufthansa i Tata. </w:t>
      </w:r>
      <w:r w:rsidRPr="00652AE1">
        <w:rPr>
          <w:color w:val="000000" w:themeColor="text1"/>
          <w:lang w:val="pl-PL"/>
        </w:rPr>
        <w:t xml:space="preserve">Dostawca elastycznych usług biurowych zatrudnia ponad </w:t>
      </w:r>
      <w:r w:rsidRPr="00652AE1">
        <w:rPr>
          <w:lang w:val="pl-PL"/>
        </w:rPr>
        <w:t>100 osób.</w:t>
      </w:r>
    </w:p>
    <w:p w14:paraId="4A714183" w14:textId="77777777" w:rsidR="00C807FF" w:rsidRDefault="00C807FF" w:rsidP="00652AE1">
      <w:pPr>
        <w:spacing w:line="240" w:lineRule="auto"/>
        <w:rPr>
          <w:rFonts w:cstheme="minorHAnsi"/>
          <w:b/>
          <w:bCs/>
          <w:sz w:val="22"/>
          <w:szCs w:val="22"/>
          <w:lang w:val="pl-PL"/>
        </w:rPr>
      </w:pPr>
    </w:p>
    <w:p w14:paraId="04F37CB5" w14:textId="10B9FED1" w:rsidR="00594C6B" w:rsidRPr="00C807FF" w:rsidRDefault="00652AE1" w:rsidP="00652AE1">
      <w:pPr>
        <w:spacing w:line="240" w:lineRule="auto"/>
        <w:rPr>
          <w:rFonts w:cstheme="minorHAnsi"/>
          <w:b/>
          <w:bCs/>
          <w:sz w:val="22"/>
          <w:szCs w:val="22"/>
          <w:lang w:val="pl-PL"/>
        </w:rPr>
      </w:pPr>
      <w:r w:rsidRPr="00C807FF">
        <w:rPr>
          <w:rFonts w:cstheme="minorHAnsi"/>
          <w:b/>
          <w:bCs/>
          <w:sz w:val="22"/>
          <w:szCs w:val="22"/>
          <w:lang w:val="pl-PL"/>
        </w:rPr>
        <w:t>Kontakt dla mediów:</w:t>
      </w:r>
    </w:p>
    <w:p w14:paraId="363BB606" w14:textId="7A409A04" w:rsidR="00652AE1" w:rsidRPr="00AB2399" w:rsidRDefault="00652AE1" w:rsidP="00652AE1">
      <w:p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AB2399">
        <w:rPr>
          <w:rFonts w:cstheme="minorHAnsi"/>
          <w:b/>
          <w:bCs/>
          <w:sz w:val="22"/>
          <w:szCs w:val="22"/>
        </w:rPr>
        <w:t xml:space="preserve">Grzegorz Frydrych </w:t>
      </w:r>
    </w:p>
    <w:p w14:paraId="1B618909" w14:textId="7317B6BE" w:rsidR="00652AE1" w:rsidRPr="00AB2399" w:rsidRDefault="00652AE1" w:rsidP="00652AE1">
      <w:pPr>
        <w:spacing w:after="0" w:line="240" w:lineRule="auto"/>
        <w:rPr>
          <w:rFonts w:cstheme="minorHAnsi"/>
          <w:sz w:val="22"/>
          <w:szCs w:val="22"/>
        </w:rPr>
      </w:pPr>
      <w:r w:rsidRPr="00AB2399">
        <w:rPr>
          <w:rFonts w:cstheme="minorHAnsi"/>
          <w:sz w:val="22"/>
          <w:szCs w:val="22"/>
        </w:rPr>
        <w:t>Global Marketing Director New Work</w:t>
      </w:r>
    </w:p>
    <w:p w14:paraId="2041EED8" w14:textId="3EB755AE" w:rsidR="00652AE1" w:rsidRPr="00AB2399" w:rsidRDefault="00C807FF" w:rsidP="00652AE1">
      <w:pPr>
        <w:spacing w:after="0" w:line="240" w:lineRule="auto"/>
        <w:rPr>
          <w:rFonts w:cstheme="minorHAnsi"/>
          <w:color w:val="000000"/>
          <w:sz w:val="22"/>
          <w:szCs w:val="22"/>
        </w:rPr>
      </w:pPr>
      <w:r w:rsidRPr="00AB2399">
        <w:rPr>
          <w:rFonts w:cstheme="minorHAnsi"/>
          <w:color w:val="000000"/>
          <w:sz w:val="22"/>
          <w:szCs w:val="22"/>
        </w:rPr>
        <w:t xml:space="preserve">Tel.: </w:t>
      </w:r>
      <w:r w:rsidR="00652AE1" w:rsidRPr="00AB2399">
        <w:rPr>
          <w:rFonts w:cstheme="minorHAnsi"/>
          <w:color w:val="000000"/>
          <w:sz w:val="22"/>
          <w:szCs w:val="22"/>
        </w:rPr>
        <w:t>+48 508 690</w:t>
      </w:r>
      <w:r w:rsidRPr="00AB2399">
        <w:rPr>
          <w:rFonts w:cstheme="minorHAnsi"/>
          <w:color w:val="000000"/>
          <w:sz w:val="22"/>
          <w:szCs w:val="22"/>
        </w:rPr>
        <w:t> </w:t>
      </w:r>
      <w:r w:rsidR="00652AE1" w:rsidRPr="00AB2399">
        <w:rPr>
          <w:rFonts w:cstheme="minorHAnsi"/>
          <w:color w:val="000000"/>
          <w:sz w:val="22"/>
          <w:szCs w:val="22"/>
        </w:rPr>
        <w:t>599</w:t>
      </w:r>
    </w:p>
    <w:p w14:paraId="0450C160" w14:textId="3E3095A5" w:rsidR="00C807FF" w:rsidRPr="00AB2399" w:rsidRDefault="00C807FF" w:rsidP="00652AE1">
      <w:pPr>
        <w:spacing w:after="0" w:line="240" w:lineRule="auto"/>
        <w:rPr>
          <w:rFonts w:cstheme="minorHAnsi"/>
          <w:sz w:val="22"/>
          <w:szCs w:val="22"/>
        </w:rPr>
      </w:pPr>
      <w:r w:rsidRPr="00AB2399">
        <w:rPr>
          <w:rFonts w:cstheme="minorHAnsi"/>
          <w:sz w:val="22"/>
          <w:szCs w:val="22"/>
        </w:rPr>
        <w:t xml:space="preserve">Mail:  </w:t>
      </w:r>
      <w:hyperlink r:id="rId11" w:history="1">
        <w:r w:rsidRPr="00AB2399">
          <w:rPr>
            <w:rStyle w:val="Hipercze"/>
            <w:rFonts w:cstheme="minorHAnsi"/>
            <w:sz w:val="22"/>
            <w:szCs w:val="22"/>
          </w:rPr>
          <w:t>grzegorz.frydrych@newworkoffices.com</w:t>
        </w:r>
      </w:hyperlink>
      <w:r w:rsidRPr="00AB2399">
        <w:rPr>
          <w:rFonts w:cstheme="minorHAnsi"/>
          <w:sz w:val="22"/>
          <w:szCs w:val="22"/>
        </w:rPr>
        <w:t xml:space="preserve"> </w:t>
      </w:r>
    </w:p>
    <w:p w14:paraId="6D075062" w14:textId="77777777" w:rsidR="00652AE1" w:rsidRPr="00AB2399" w:rsidRDefault="00652AE1" w:rsidP="00652AE1">
      <w:pPr>
        <w:spacing w:line="240" w:lineRule="auto"/>
        <w:rPr>
          <w:rFonts w:cstheme="minorHAnsi"/>
          <w:b/>
          <w:bCs/>
          <w:sz w:val="22"/>
          <w:szCs w:val="22"/>
        </w:rPr>
      </w:pPr>
    </w:p>
    <w:p w14:paraId="330ABD04" w14:textId="72867415" w:rsidR="00C807FF" w:rsidRPr="00AB2399" w:rsidRDefault="00C807FF" w:rsidP="00C807FF">
      <w:p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AB2399">
        <w:rPr>
          <w:rFonts w:cstheme="minorHAnsi"/>
          <w:b/>
          <w:bCs/>
          <w:sz w:val="22"/>
          <w:szCs w:val="22"/>
        </w:rPr>
        <w:t>Weronika Janda</w:t>
      </w:r>
    </w:p>
    <w:p w14:paraId="4530DA81" w14:textId="55548FE8" w:rsidR="00652AE1" w:rsidRPr="00AB2399" w:rsidRDefault="00C807FF" w:rsidP="00C807FF">
      <w:pPr>
        <w:spacing w:after="0" w:line="240" w:lineRule="auto"/>
        <w:rPr>
          <w:rFonts w:cstheme="minorHAnsi"/>
          <w:sz w:val="22"/>
          <w:szCs w:val="22"/>
        </w:rPr>
      </w:pPr>
      <w:r w:rsidRPr="00AB2399">
        <w:rPr>
          <w:rFonts w:cstheme="minorHAnsi"/>
          <w:sz w:val="22"/>
          <w:szCs w:val="22"/>
        </w:rPr>
        <w:t xml:space="preserve">Senior Consultant </w:t>
      </w:r>
      <w:r w:rsidR="00652AE1" w:rsidRPr="00AB2399">
        <w:rPr>
          <w:rFonts w:cstheme="minorHAnsi"/>
          <w:sz w:val="22"/>
          <w:szCs w:val="22"/>
        </w:rPr>
        <w:t>38 Content Communication</w:t>
      </w:r>
    </w:p>
    <w:p w14:paraId="65E7DEB9" w14:textId="32FDB998" w:rsidR="00C807FF" w:rsidRPr="00C807FF" w:rsidRDefault="00C807FF" w:rsidP="00C807FF">
      <w:pPr>
        <w:spacing w:after="0"/>
        <w:rPr>
          <w:sz w:val="22"/>
          <w:szCs w:val="22"/>
        </w:rPr>
      </w:pPr>
      <w:r>
        <w:rPr>
          <w:sz w:val="22"/>
          <w:szCs w:val="22"/>
          <w:lang w:eastAsia="pl-PL"/>
        </w:rPr>
        <w:t>Tel.: +48 </w:t>
      </w:r>
      <w:r w:rsidRPr="00C807FF">
        <w:rPr>
          <w:sz w:val="22"/>
          <w:szCs w:val="22"/>
          <w:lang w:eastAsia="pl-PL"/>
        </w:rPr>
        <w:t>504</w:t>
      </w:r>
      <w:r>
        <w:rPr>
          <w:sz w:val="22"/>
          <w:szCs w:val="22"/>
          <w:lang w:eastAsia="pl-PL"/>
        </w:rPr>
        <w:t> </w:t>
      </w:r>
      <w:r w:rsidRPr="00C807FF">
        <w:rPr>
          <w:sz w:val="22"/>
          <w:szCs w:val="22"/>
          <w:lang w:eastAsia="pl-PL"/>
        </w:rPr>
        <w:t>480</w:t>
      </w:r>
      <w:r>
        <w:rPr>
          <w:sz w:val="22"/>
          <w:szCs w:val="22"/>
          <w:lang w:eastAsia="pl-PL"/>
        </w:rPr>
        <w:t xml:space="preserve"> </w:t>
      </w:r>
      <w:r w:rsidRPr="00C807FF">
        <w:rPr>
          <w:sz w:val="22"/>
          <w:szCs w:val="22"/>
          <w:lang w:eastAsia="pl-PL"/>
        </w:rPr>
        <w:t>184</w:t>
      </w:r>
    </w:p>
    <w:p w14:paraId="0B583F1E" w14:textId="618B793F" w:rsidR="00C807FF" w:rsidRPr="00C807FF" w:rsidRDefault="00C807FF" w:rsidP="00C807FF">
      <w:pPr>
        <w:spacing w:after="0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Mail: </w:t>
      </w:r>
      <w:hyperlink r:id="rId12" w:history="1">
        <w:r w:rsidRPr="00622B64">
          <w:rPr>
            <w:rStyle w:val="Hipercze"/>
            <w:sz w:val="22"/>
            <w:szCs w:val="22"/>
            <w:lang w:eastAsia="pl-PL"/>
          </w:rPr>
          <w:t>weronika.janda@38pr.pl</w:t>
        </w:r>
      </w:hyperlink>
    </w:p>
    <w:p w14:paraId="088A621B" w14:textId="77777777" w:rsidR="00594C6B" w:rsidRPr="00652AE1" w:rsidRDefault="00594C6B" w:rsidP="00652AE1">
      <w:pPr>
        <w:tabs>
          <w:tab w:val="left" w:pos="3434"/>
        </w:tabs>
        <w:spacing w:line="240" w:lineRule="auto"/>
        <w:rPr>
          <w:rFonts w:ascii="Century Gothic" w:hAnsi="Century Gothic" w:cstheme="minorHAnsi"/>
          <w:sz w:val="22"/>
          <w:szCs w:val="22"/>
          <w:lang w:val="pl-PL"/>
        </w:rPr>
      </w:pPr>
      <w:r w:rsidRPr="00652AE1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25EE7" wp14:editId="6A5FAD7D">
                <wp:simplePos x="0" y="0"/>
                <wp:positionH relativeFrom="margin">
                  <wp:posOffset>-325413</wp:posOffset>
                </wp:positionH>
                <wp:positionV relativeFrom="margin">
                  <wp:posOffset>7906141</wp:posOffset>
                </wp:positionV>
                <wp:extent cx="5514975" cy="4667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FE02E" w14:textId="77777777" w:rsidR="009C0C92" w:rsidRPr="008E3109" w:rsidRDefault="009C0C92" w:rsidP="00594C6B">
                            <w:p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25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6pt;margin-top:622.55pt;width:434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" filled="f" stroked="f">
                <v:textbox>
                  <w:txbxContent>
                    <w:p w14:paraId="560FE02E" w14:textId="77777777" w:rsidR="009C0C92" w:rsidRPr="008E3109" w:rsidRDefault="009C0C92" w:rsidP="00594C6B">
                      <w:p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94C6B" w:rsidRPr="00652AE1" w:rsidSect="003A3E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38" w:right="1440" w:bottom="1440" w:left="144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0BBD2" w14:textId="77777777" w:rsidR="00E33804" w:rsidRDefault="00E33804" w:rsidP="007B358B">
      <w:pPr>
        <w:spacing w:after="0" w:line="240" w:lineRule="auto"/>
      </w:pPr>
      <w:r>
        <w:separator/>
      </w:r>
    </w:p>
  </w:endnote>
  <w:endnote w:type="continuationSeparator" w:id="0">
    <w:p w14:paraId="59820AAC" w14:textId="77777777" w:rsidR="00E33804" w:rsidRDefault="00E33804" w:rsidP="007B358B">
      <w:pPr>
        <w:spacing w:after="0" w:line="240" w:lineRule="auto"/>
      </w:pPr>
      <w:r>
        <w:continuationSeparator/>
      </w:r>
    </w:p>
  </w:endnote>
  <w:endnote w:type="continuationNotice" w:id="1">
    <w:p w14:paraId="768A8BB6" w14:textId="77777777" w:rsidR="00E33804" w:rsidRDefault="00E338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2044" w14:textId="77777777" w:rsidR="008F6BFC" w:rsidRDefault="008F6B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="Times New Roman"/>
        <w:sz w:val="22"/>
        <w:szCs w:val="22"/>
      </w:rPr>
      <w:id w:val="-2060620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870EE" w14:textId="284B9A8C" w:rsidR="00532616" w:rsidRPr="00532616" w:rsidRDefault="00532616" w:rsidP="00532616">
        <w:pPr>
          <w:spacing w:line="276" w:lineRule="auto"/>
          <w:rPr>
            <w:rFonts w:ascii="Montserrat" w:hAnsi="Montserrat"/>
            <w:sz w:val="18"/>
            <w:szCs w:val="18"/>
            <w:lang w:val="en-GB"/>
          </w:rPr>
        </w:pPr>
        <w:r w:rsidRPr="00532616">
          <w:rPr>
            <w:rFonts w:ascii="Montserrat" w:hAnsi="Montserrat"/>
            <w:sz w:val="18"/>
            <w:szCs w:val="18"/>
          </w:rPr>
          <w:t xml:space="preserve"> </w:t>
        </w:r>
      </w:p>
      <w:p w14:paraId="0AD1307B" w14:textId="77777777" w:rsidR="009C0C92" w:rsidRPr="008E3109" w:rsidRDefault="009C0C92" w:rsidP="00594C6B">
        <w:pPr>
          <w:spacing w:line="276" w:lineRule="auto"/>
          <w:rPr>
            <w:rFonts w:ascii="Montserrat" w:hAnsi="Montserrat"/>
            <w:sz w:val="18"/>
            <w:szCs w:val="18"/>
            <w:lang w:val="en-GB"/>
          </w:rPr>
        </w:pPr>
      </w:p>
      <w:p w14:paraId="163DA63E" w14:textId="040B0A85" w:rsidR="009C0C92" w:rsidRDefault="00E33804">
        <w:pPr>
          <w:pStyle w:val="Stopka"/>
          <w:jc w:val="right"/>
        </w:pPr>
      </w:p>
    </w:sdtContent>
  </w:sdt>
  <w:p w14:paraId="561F5DE8" w14:textId="77777777" w:rsidR="009C0C92" w:rsidRDefault="009C0C92" w:rsidP="007848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E6BE3" w14:textId="77777777" w:rsidR="009C0C92" w:rsidRDefault="009C0C92">
    <w:pPr>
      <w:pStyle w:val="Stopka"/>
    </w:pPr>
    <w:r w:rsidRPr="00383F4D">
      <w:rPr>
        <w:noProof/>
      </w:rPr>
      <mc:AlternateContent>
        <mc:Choice Requires="wps">
          <w:drawing>
            <wp:anchor distT="45720" distB="45720" distL="114300" distR="114300" simplePos="0" relativeHeight="251678721" behindDoc="0" locked="0" layoutInCell="1" allowOverlap="1" wp14:anchorId="5FDF08E9" wp14:editId="0B368CDC">
              <wp:simplePos x="0" y="0"/>
              <wp:positionH relativeFrom="page">
                <wp:align>right</wp:align>
              </wp:positionH>
              <wp:positionV relativeFrom="margin">
                <wp:posOffset>8035290</wp:posOffset>
              </wp:positionV>
              <wp:extent cx="7772400" cy="37338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7194E7" w14:textId="5047478E" w:rsidR="009C0C92" w:rsidRPr="008F6BFC" w:rsidRDefault="008F6BFC" w:rsidP="008F6BFC">
                          <w:pPr>
                            <w:spacing w:line="276" w:lineRule="auto"/>
                            <w:jc w:val="center"/>
                            <w:rPr>
                              <w:rFonts w:ascii="Montserrat" w:hAnsi="Montserrat"/>
                              <w:color w:val="FFFFFF" w:themeColor="background1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28"/>
                              <w:szCs w:val="28"/>
                              <w:lang w:val="en-GB"/>
                            </w:rPr>
                            <w:t>newworkoffices.com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F08E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60.8pt;margin-top:632.7pt;width:612pt;height:29.4pt;z-index:25167872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" filled="f" stroked="f">
              <v:textbox>
                <w:txbxContent>
                  <w:p w14:paraId="7A7194E7" w14:textId="5047478E" w:rsidR="009C0C92" w:rsidRPr="008F6BFC" w:rsidRDefault="008F6BFC" w:rsidP="008F6BFC">
                    <w:pPr>
                      <w:spacing w:line="276" w:lineRule="auto"/>
                      <w:jc w:val="center"/>
                      <w:rPr>
                        <w:rFonts w:ascii="Montserrat" w:hAnsi="Montserrat"/>
                        <w:color w:val="FFFFFF" w:themeColor="background1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Montserrat" w:hAnsi="Montserrat"/>
                        <w:color w:val="FFFFFF" w:themeColor="background1"/>
                        <w:sz w:val="28"/>
                        <w:szCs w:val="28"/>
                        <w:lang w:val="en-GB"/>
                      </w:rPr>
                      <w:t>newworkoffices.com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Pr="00383F4D">
      <w:rPr>
        <w:noProof/>
      </w:rPr>
      <w:drawing>
        <wp:anchor distT="0" distB="0" distL="114300" distR="114300" simplePos="0" relativeHeight="251680256" behindDoc="1" locked="0" layoutInCell="1" allowOverlap="1" wp14:anchorId="79ED1ED6" wp14:editId="18C4EEF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62875" cy="862330"/>
          <wp:effectExtent l="0" t="0" r="9525" b="0"/>
          <wp:wrapNone/>
          <wp:docPr id="73" name="Picture 3" descr="Без-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Без-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9483E" w14:textId="77777777" w:rsidR="00E33804" w:rsidRDefault="00E33804" w:rsidP="007B358B">
      <w:pPr>
        <w:spacing w:after="0" w:line="240" w:lineRule="auto"/>
      </w:pPr>
      <w:r>
        <w:separator/>
      </w:r>
    </w:p>
  </w:footnote>
  <w:footnote w:type="continuationSeparator" w:id="0">
    <w:p w14:paraId="0937FD13" w14:textId="77777777" w:rsidR="00E33804" w:rsidRDefault="00E33804" w:rsidP="007B358B">
      <w:pPr>
        <w:spacing w:after="0" w:line="240" w:lineRule="auto"/>
      </w:pPr>
      <w:r>
        <w:continuationSeparator/>
      </w:r>
    </w:p>
  </w:footnote>
  <w:footnote w:type="continuationNotice" w:id="1">
    <w:p w14:paraId="125C5207" w14:textId="77777777" w:rsidR="00E33804" w:rsidRDefault="00E338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67BB" w14:textId="77777777" w:rsidR="008F6BFC" w:rsidRDefault="008F6B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168C" w14:textId="5A8568D3" w:rsidR="009C0C92" w:rsidRDefault="008F6BFC">
    <w:pPr>
      <w:pStyle w:val="Nagwek"/>
    </w:pPr>
    <w:r w:rsidRPr="00383F4D">
      <w:rPr>
        <w:noProof/>
      </w:rPr>
      <mc:AlternateContent>
        <mc:Choice Requires="wps">
          <w:drawing>
            <wp:anchor distT="45720" distB="45720" distL="114300" distR="114300" simplePos="0" relativeHeight="251696129" behindDoc="0" locked="0" layoutInCell="1" allowOverlap="1" wp14:anchorId="5ABF7A2D" wp14:editId="61D68AEE">
              <wp:simplePos x="0" y="0"/>
              <wp:positionH relativeFrom="page">
                <wp:posOffset>2445385</wp:posOffset>
              </wp:positionH>
              <wp:positionV relativeFrom="topMargin">
                <wp:posOffset>638175</wp:posOffset>
              </wp:positionV>
              <wp:extent cx="1781175" cy="46672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4E445" w14:textId="0F44155A" w:rsidR="009C0C92" w:rsidRPr="00C356A9" w:rsidRDefault="009C0C92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F7A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2.55pt;margin-top:50.25pt;width:140.25pt;height:36.75pt;z-index:25169612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" filled="f" stroked="f">
              <v:textbox>
                <w:txbxContent>
                  <w:p w14:paraId="13C4E445" w14:textId="0F44155A" w:rsidR="009C0C92" w:rsidRPr="00C356A9" w:rsidRDefault="009C0C92" w:rsidP="00594C6B">
                    <w:pPr>
                      <w:spacing w:line="276" w:lineRule="auto"/>
                      <w:rPr>
                        <w:rFonts w:ascii="Montserrat" w:hAnsi="Montserrat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9C0C92" w:rsidRPr="00383F4D">
      <w:rPr>
        <w:noProof/>
      </w:rPr>
      <mc:AlternateContent>
        <mc:Choice Requires="wps">
          <w:drawing>
            <wp:anchor distT="45720" distB="45720" distL="114300" distR="114300" simplePos="0" relativeHeight="251692033" behindDoc="0" locked="0" layoutInCell="1" allowOverlap="1" wp14:anchorId="0EBA564D" wp14:editId="40D1E07C">
              <wp:simplePos x="0" y="0"/>
              <wp:positionH relativeFrom="margin">
                <wp:posOffset>3418205</wp:posOffset>
              </wp:positionH>
              <wp:positionV relativeFrom="topMargin">
                <wp:posOffset>648335</wp:posOffset>
              </wp:positionV>
              <wp:extent cx="1571625" cy="466725"/>
              <wp:effectExtent l="0" t="0" r="0" b="0"/>
              <wp:wrapSquare wrapText="bothSides"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8B2A5" w14:textId="77777777" w:rsidR="009C0C92" w:rsidRPr="00F90C54" w:rsidRDefault="009C0C92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BA564D" id="_x0000_s1028" type="#_x0000_t202" style="position:absolute;margin-left:269.15pt;margin-top:51.05pt;width:123.75pt;height:36.75pt;z-index:25169203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" filled="f" stroked="f">
              <v:textbox>
                <w:txbxContent>
                  <w:p w14:paraId="00F8B2A5" w14:textId="77777777" w:rsidR="009C0C92" w:rsidRPr="00F90C54" w:rsidRDefault="009C0C92" w:rsidP="00594C6B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C0C92" w:rsidRPr="00383F4D">
      <w:rPr>
        <w:noProof/>
      </w:rPr>
      <mc:AlternateContent>
        <mc:Choice Requires="wps">
          <w:drawing>
            <wp:anchor distT="45720" distB="45720" distL="114300" distR="114300" simplePos="0" relativeHeight="251685889" behindDoc="0" locked="0" layoutInCell="1" allowOverlap="1" wp14:anchorId="4CD202D5" wp14:editId="19290BB9">
              <wp:simplePos x="0" y="0"/>
              <wp:positionH relativeFrom="margin">
                <wp:posOffset>1489710</wp:posOffset>
              </wp:positionH>
              <wp:positionV relativeFrom="topMargin">
                <wp:posOffset>621665</wp:posOffset>
              </wp:positionV>
              <wp:extent cx="1704975" cy="46672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82851" w14:textId="77777777" w:rsidR="009C0C92" w:rsidRPr="008E3109" w:rsidRDefault="009C0C92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  <w:lang w:val="en-GB"/>
                            </w:rPr>
                          </w:pPr>
                          <w:r w:rsidRPr="008E3109">
                            <w:rPr>
                              <w:rFonts w:ascii="Montserrat" w:hAnsi="Montserrat"/>
                              <w:sz w:val="18"/>
                              <w:szCs w:val="18"/>
                              <w:lang w:val="en-GB"/>
                            </w:rPr>
                            <w:cr/>
                          </w:r>
                        </w:p>
                        <w:p w14:paraId="1D4F7A41" w14:textId="77777777" w:rsidR="009C0C92" w:rsidRPr="008E3109" w:rsidRDefault="009C0C92" w:rsidP="00594C6B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D202D5" id="_x0000_s1029" type="#_x0000_t202" style="position:absolute;margin-left:117.3pt;margin-top:48.95pt;width:134.25pt;height:36.75pt;z-index:2516858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" filled="f" stroked="f">
              <v:textbox>
                <w:txbxContent>
                  <w:p w14:paraId="39982851" w14:textId="77777777" w:rsidR="009C0C92" w:rsidRPr="008E3109" w:rsidRDefault="009C0C92" w:rsidP="00594C6B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  <w:lang w:val="en-GB"/>
                      </w:rPr>
                    </w:pPr>
                    <w:r w:rsidRPr="008E3109">
                      <w:rPr>
                        <w:rFonts w:ascii="Montserrat" w:hAnsi="Montserrat"/>
                        <w:sz w:val="18"/>
                        <w:szCs w:val="18"/>
                        <w:lang w:val="en-GB"/>
                      </w:rPr>
                      <w:cr/>
                    </w:r>
                  </w:p>
                  <w:p w14:paraId="1D4F7A41" w14:textId="77777777" w:rsidR="009C0C92" w:rsidRPr="008E3109" w:rsidRDefault="009C0C92" w:rsidP="00594C6B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C0C92" w:rsidRPr="00383F4D">
      <w:rPr>
        <w:noProof/>
      </w:rPr>
      <mc:AlternateContent>
        <mc:Choice Requires="wps">
          <w:drawing>
            <wp:anchor distT="0" distB="0" distL="114300" distR="114300" simplePos="0" relativeHeight="251683841" behindDoc="0" locked="0" layoutInCell="1" allowOverlap="1" wp14:anchorId="7CD9F7A5" wp14:editId="5AC8F469">
              <wp:simplePos x="0" y="0"/>
              <wp:positionH relativeFrom="page">
                <wp:posOffset>2169990</wp:posOffset>
              </wp:positionH>
              <wp:positionV relativeFrom="paragraph">
                <wp:posOffset>702994</wp:posOffset>
              </wp:positionV>
              <wp:extent cx="5646420" cy="26670"/>
              <wp:effectExtent l="0" t="0" r="30480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6420" cy="26670"/>
                      </a:xfrm>
                      <a:prstGeom prst="line">
                        <a:avLst/>
                      </a:prstGeom>
                      <a:ln w="25400" cmpd="sng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6E9D33" id="Straight Connector 1" o:spid="_x0000_s1026" style="position:absolute;flip:y;z-index:2516838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0.85pt,55.35pt" to="615.4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" strokecolor="#ed7d31 [3205]" strokeweight="2pt">
              <v:stroke joinstyle="miter"/>
              <w10:wrap anchorx="page"/>
            </v:line>
          </w:pict>
        </mc:Fallback>
      </mc:AlternateContent>
    </w:r>
    <w:r w:rsidR="009C0C92" w:rsidRPr="00383F4D">
      <w:rPr>
        <w:noProof/>
      </w:rPr>
      <w:drawing>
        <wp:anchor distT="0" distB="0" distL="114300" distR="114300" simplePos="0" relativeHeight="251698177" behindDoc="0" locked="0" layoutInCell="1" allowOverlap="1" wp14:anchorId="4E734C15" wp14:editId="18EC2FC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70438" cy="738553"/>
          <wp:effectExtent l="0" t="0" r="6350" b="4445"/>
          <wp:wrapNone/>
          <wp:docPr id="68" name="Bild 5" descr="color копия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 копия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38" cy="73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14BE" w14:textId="51FD74CE" w:rsidR="009C0C92" w:rsidRDefault="009C0C92">
    <w:pPr>
      <w:pStyle w:val="Nagwek"/>
    </w:pPr>
    <w:r w:rsidRPr="00383F4D">
      <w:rPr>
        <w:noProof/>
      </w:rPr>
      <mc:AlternateContent>
        <mc:Choice Requires="wps">
          <w:drawing>
            <wp:anchor distT="45720" distB="45720" distL="114300" distR="114300" simplePos="0" relativeHeight="251676673" behindDoc="0" locked="0" layoutInCell="1" allowOverlap="1" wp14:anchorId="3C2BB39A" wp14:editId="0376E0CD">
              <wp:simplePos x="0" y="0"/>
              <wp:positionH relativeFrom="page">
                <wp:posOffset>5864665</wp:posOffset>
              </wp:positionH>
              <wp:positionV relativeFrom="topMargin">
                <wp:posOffset>605350</wp:posOffset>
              </wp:positionV>
              <wp:extent cx="1781175" cy="466725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1E820" w14:textId="4E2A84F3" w:rsidR="009C0C92" w:rsidRPr="00C356A9" w:rsidRDefault="009C0C92" w:rsidP="00383F4D">
                          <w:pPr>
                            <w:spacing w:line="276" w:lineRule="auto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BB39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1.8pt;margin-top:47.65pt;width:140.25pt;height:36.75pt;z-index:25167667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" filled="f" stroked="f">
              <v:textbox>
                <w:txbxContent>
                  <w:p w14:paraId="2B11E820" w14:textId="4E2A84F3" w:rsidR="009C0C92" w:rsidRPr="00C356A9" w:rsidRDefault="009C0C92" w:rsidP="00383F4D">
                    <w:pPr>
                      <w:spacing w:line="276" w:lineRule="auto"/>
                      <w:rPr>
                        <w:rFonts w:ascii="Montserrat" w:hAnsi="Montserrat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Pr="00383F4D">
      <w:rPr>
        <w:noProof/>
      </w:rPr>
      <mc:AlternateContent>
        <mc:Choice Requires="wps">
          <w:drawing>
            <wp:anchor distT="45720" distB="45720" distL="114300" distR="114300" simplePos="0" relativeHeight="251671553" behindDoc="0" locked="0" layoutInCell="1" allowOverlap="1" wp14:anchorId="0C2065B4" wp14:editId="5E6F07B9">
              <wp:simplePos x="0" y="0"/>
              <wp:positionH relativeFrom="margin">
                <wp:posOffset>3434031</wp:posOffset>
              </wp:positionH>
              <wp:positionV relativeFrom="topMargin">
                <wp:posOffset>641154</wp:posOffset>
              </wp:positionV>
              <wp:extent cx="1571625" cy="46672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E5F12" w14:textId="77777777" w:rsidR="009C0C92" w:rsidRPr="00F90C54" w:rsidRDefault="009C0C92" w:rsidP="00383F4D">
                          <w:pPr>
                            <w:spacing w:line="276" w:lineRule="auto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065B4" id="_x0000_s1031" type="#_x0000_t202" style="position:absolute;margin-left:270.4pt;margin-top:50.5pt;width:123.75pt;height:36.75pt;z-index:2516715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" filled="f" stroked="f">
              <v:textbox>
                <w:txbxContent>
                  <w:p w14:paraId="528E5F12" w14:textId="77777777" w:rsidR="009C0C92" w:rsidRPr="00F90C54" w:rsidRDefault="009C0C92" w:rsidP="00383F4D">
                    <w:pPr>
                      <w:spacing w:line="276" w:lineRule="auto"/>
                      <w:rPr>
                        <w:rFonts w:ascii="Montserrat" w:hAnsi="Montserrat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383F4D">
      <w:rPr>
        <w:noProof/>
      </w:rPr>
      <mc:AlternateContent>
        <mc:Choice Requires="wps">
          <w:drawing>
            <wp:anchor distT="0" distB="0" distL="114300" distR="114300" simplePos="0" relativeHeight="251677697" behindDoc="0" locked="0" layoutInCell="1" allowOverlap="1" wp14:anchorId="13079EEF" wp14:editId="2668E50F">
              <wp:simplePos x="0" y="0"/>
              <wp:positionH relativeFrom="page">
                <wp:align>right</wp:align>
              </wp:positionH>
              <wp:positionV relativeFrom="paragraph">
                <wp:posOffset>706120</wp:posOffset>
              </wp:positionV>
              <wp:extent cx="5646420" cy="26670"/>
              <wp:effectExtent l="0" t="0" r="30480" b="30480"/>
              <wp:wrapNone/>
              <wp:docPr id="1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6420" cy="26670"/>
                      </a:xfrm>
                      <a:prstGeom prst="line">
                        <a:avLst/>
                      </a:prstGeom>
                      <a:ln w="25400" cmpd="sng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EBE7BD" id="Straight Connector 1" o:spid="_x0000_s1026" style="position:absolute;flip:y;z-index:25167769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93.4pt,55.6pt" to="838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" strokecolor="#ed7d31 [3205]" strokeweight="2pt">
              <v:stroke joinstyle="miter"/>
              <w10:wrap anchorx="page"/>
            </v:line>
          </w:pict>
        </mc:Fallback>
      </mc:AlternateContent>
    </w:r>
    <w:r w:rsidRPr="00383F4D">
      <w:rPr>
        <w:noProof/>
      </w:rPr>
      <w:drawing>
        <wp:anchor distT="0" distB="0" distL="114300" distR="114300" simplePos="0" relativeHeight="251672577" behindDoc="0" locked="0" layoutInCell="1" allowOverlap="1" wp14:anchorId="212826B3" wp14:editId="1C6167FD">
          <wp:simplePos x="0" y="0"/>
          <wp:positionH relativeFrom="margin">
            <wp:align>left</wp:align>
          </wp:positionH>
          <wp:positionV relativeFrom="paragraph">
            <wp:posOffset>440</wp:posOffset>
          </wp:positionV>
          <wp:extent cx="870438" cy="738553"/>
          <wp:effectExtent l="0" t="0" r="6350" b="4445"/>
          <wp:wrapNone/>
          <wp:docPr id="72" name="Bild 5" descr="color копия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 копия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38" cy="73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134CD"/>
    <w:multiLevelType w:val="hybridMultilevel"/>
    <w:tmpl w:val="EEA0243C"/>
    <w:lvl w:ilvl="0" w:tplc="8B6E8DF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readOnly" w:formatting="1" w:enforcement="0"/>
  <w:defaultTabStop w:val="720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NbQ0tjCyNLEwMTVQ0lEKTi0uzszPAykwqgUAzwr7fSwAAAA="/>
  </w:docVars>
  <w:rsids>
    <w:rsidRoot w:val="008F6BFC"/>
    <w:rsid w:val="000116DA"/>
    <w:rsid w:val="000258DD"/>
    <w:rsid w:val="00041EEC"/>
    <w:rsid w:val="000434CA"/>
    <w:rsid w:val="0007161D"/>
    <w:rsid w:val="000C67F9"/>
    <w:rsid w:val="000D03A7"/>
    <w:rsid w:val="000E6A71"/>
    <w:rsid w:val="000F1356"/>
    <w:rsid w:val="00106E03"/>
    <w:rsid w:val="001110C2"/>
    <w:rsid w:val="001341B0"/>
    <w:rsid w:val="00170423"/>
    <w:rsid w:val="00182947"/>
    <w:rsid w:val="0019045C"/>
    <w:rsid w:val="001C74DD"/>
    <w:rsid w:val="002069EA"/>
    <w:rsid w:val="002270A0"/>
    <w:rsid w:val="0023401C"/>
    <w:rsid w:val="0024553A"/>
    <w:rsid w:val="002844C1"/>
    <w:rsid w:val="002B1670"/>
    <w:rsid w:val="002B2BE1"/>
    <w:rsid w:val="002D09EE"/>
    <w:rsid w:val="002E6B07"/>
    <w:rsid w:val="003405D2"/>
    <w:rsid w:val="00363882"/>
    <w:rsid w:val="0037617C"/>
    <w:rsid w:val="00383F4D"/>
    <w:rsid w:val="00392384"/>
    <w:rsid w:val="003A09A3"/>
    <w:rsid w:val="003A3E7B"/>
    <w:rsid w:val="003A7F44"/>
    <w:rsid w:val="003E2668"/>
    <w:rsid w:val="00400F5F"/>
    <w:rsid w:val="004644EB"/>
    <w:rsid w:val="004739AC"/>
    <w:rsid w:val="00492FC7"/>
    <w:rsid w:val="00493131"/>
    <w:rsid w:val="004C7FE2"/>
    <w:rsid w:val="004D61E3"/>
    <w:rsid w:val="004E0C34"/>
    <w:rsid w:val="004F3F3D"/>
    <w:rsid w:val="004F595F"/>
    <w:rsid w:val="005177FD"/>
    <w:rsid w:val="00532616"/>
    <w:rsid w:val="0053762D"/>
    <w:rsid w:val="005426B8"/>
    <w:rsid w:val="00545F57"/>
    <w:rsid w:val="00570E7A"/>
    <w:rsid w:val="005713F9"/>
    <w:rsid w:val="00580FC1"/>
    <w:rsid w:val="00591F4F"/>
    <w:rsid w:val="00594C6B"/>
    <w:rsid w:val="005A3B65"/>
    <w:rsid w:val="005D0899"/>
    <w:rsid w:val="005F0BF1"/>
    <w:rsid w:val="005F3456"/>
    <w:rsid w:val="00632EC3"/>
    <w:rsid w:val="00635AF8"/>
    <w:rsid w:val="0064130F"/>
    <w:rsid w:val="00644AD8"/>
    <w:rsid w:val="006461DB"/>
    <w:rsid w:val="00652AE1"/>
    <w:rsid w:val="0067234C"/>
    <w:rsid w:val="00675DDF"/>
    <w:rsid w:val="0069690F"/>
    <w:rsid w:val="006A50E6"/>
    <w:rsid w:val="006C6F6F"/>
    <w:rsid w:val="006F737D"/>
    <w:rsid w:val="00752B22"/>
    <w:rsid w:val="0077280F"/>
    <w:rsid w:val="007848AD"/>
    <w:rsid w:val="007A12E9"/>
    <w:rsid w:val="007B230C"/>
    <w:rsid w:val="007B358B"/>
    <w:rsid w:val="007C0E61"/>
    <w:rsid w:val="007D34F5"/>
    <w:rsid w:val="007E1453"/>
    <w:rsid w:val="007E1944"/>
    <w:rsid w:val="0080130F"/>
    <w:rsid w:val="00804806"/>
    <w:rsid w:val="0081171F"/>
    <w:rsid w:val="00830671"/>
    <w:rsid w:val="008643B0"/>
    <w:rsid w:val="0086681D"/>
    <w:rsid w:val="00890EF1"/>
    <w:rsid w:val="008949CB"/>
    <w:rsid w:val="00894B61"/>
    <w:rsid w:val="00894F5F"/>
    <w:rsid w:val="008A2AE3"/>
    <w:rsid w:val="008D02F9"/>
    <w:rsid w:val="008E3109"/>
    <w:rsid w:val="008F5696"/>
    <w:rsid w:val="008F5997"/>
    <w:rsid w:val="008F6BFC"/>
    <w:rsid w:val="009171E1"/>
    <w:rsid w:val="0092772E"/>
    <w:rsid w:val="009372EF"/>
    <w:rsid w:val="00947D8E"/>
    <w:rsid w:val="00972FF2"/>
    <w:rsid w:val="00982013"/>
    <w:rsid w:val="009956B2"/>
    <w:rsid w:val="009B35FA"/>
    <w:rsid w:val="009C0C92"/>
    <w:rsid w:val="009E0001"/>
    <w:rsid w:val="009E0C43"/>
    <w:rsid w:val="009F421A"/>
    <w:rsid w:val="009F73A3"/>
    <w:rsid w:val="00A0256B"/>
    <w:rsid w:val="00A466DD"/>
    <w:rsid w:val="00A53723"/>
    <w:rsid w:val="00A913B5"/>
    <w:rsid w:val="00A96E34"/>
    <w:rsid w:val="00AB2399"/>
    <w:rsid w:val="00B1196A"/>
    <w:rsid w:val="00B17E92"/>
    <w:rsid w:val="00B26C23"/>
    <w:rsid w:val="00B302BE"/>
    <w:rsid w:val="00B57371"/>
    <w:rsid w:val="00B6585A"/>
    <w:rsid w:val="00B810D9"/>
    <w:rsid w:val="00B83AF2"/>
    <w:rsid w:val="00BA7077"/>
    <w:rsid w:val="00BB0A19"/>
    <w:rsid w:val="00C27A05"/>
    <w:rsid w:val="00C33F7D"/>
    <w:rsid w:val="00C344D2"/>
    <w:rsid w:val="00C356A9"/>
    <w:rsid w:val="00C41E47"/>
    <w:rsid w:val="00C807FF"/>
    <w:rsid w:val="00CC6DCA"/>
    <w:rsid w:val="00CD7A8E"/>
    <w:rsid w:val="00CE3D1B"/>
    <w:rsid w:val="00CF69BE"/>
    <w:rsid w:val="00D03F8B"/>
    <w:rsid w:val="00D1205E"/>
    <w:rsid w:val="00D90361"/>
    <w:rsid w:val="00DA1A5C"/>
    <w:rsid w:val="00DC2C4C"/>
    <w:rsid w:val="00DD683C"/>
    <w:rsid w:val="00E01E7C"/>
    <w:rsid w:val="00E10FAD"/>
    <w:rsid w:val="00E33804"/>
    <w:rsid w:val="00E338BD"/>
    <w:rsid w:val="00E62116"/>
    <w:rsid w:val="00E9319A"/>
    <w:rsid w:val="00E93C87"/>
    <w:rsid w:val="00E968B6"/>
    <w:rsid w:val="00F00242"/>
    <w:rsid w:val="00F364A1"/>
    <w:rsid w:val="00F4699D"/>
    <w:rsid w:val="00F85947"/>
    <w:rsid w:val="00F90C54"/>
    <w:rsid w:val="00F93CD3"/>
    <w:rsid w:val="00F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CD399E"/>
  <w15:chartTrackingRefBased/>
  <w15:docId w15:val="{BAA58750-A88B-45FD-AB5F-05790E08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A19"/>
  </w:style>
  <w:style w:type="paragraph" w:styleId="Nagwek1">
    <w:name w:val="heading 1"/>
    <w:basedOn w:val="Normalny"/>
    <w:next w:val="Normalny"/>
    <w:link w:val="Nagwek1Znak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0A1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0A19"/>
    <w:rPr>
      <w:b/>
      <w:bCs/>
    </w:rPr>
  </w:style>
  <w:style w:type="character" w:styleId="Uwydatnienie">
    <w:name w:val="Emphasis"/>
    <w:basedOn w:val="Domylnaczcionkaakapitu"/>
    <w:uiPriority w:val="20"/>
    <w:qFormat/>
    <w:rsid w:val="00BB0A19"/>
    <w:rPr>
      <w:i/>
      <w:iCs/>
    </w:rPr>
  </w:style>
  <w:style w:type="paragraph" w:styleId="Bezodstpw">
    <w:name w:val="No Spacing"/>
    <w:uiPriority w:val="1"/>
    <w:qFormat/>
    <w:rsid w:val="00BB0A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0A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B0A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B0A1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B0A19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B0A19"/>
    <w:rPr>
      <w:b/>
      <w:bCs/>
      <w:smallCaps/>
    </w:rPr>
  </w:style>
  <w:style w:type="paragraph" w:styleId="NormalnyWeb">
    <w:name w:val="Normal (Web)"/>
    <w:basedOn w:val="Normalny"/>
    <w:uiPriority w:val="99"/>
    <w:semiHidden/>
    <w:unhideWhenUsed/>
    <w:rsid w:val="007B35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Stopka">
    <w:name w:val="footer"/>
    <w:basedOn w:val="Normalny"/>
    <w:link w:val="StopkaZnak"/>
    <w:uiPriority w:val="99"/>
    <w:unhideWhenUsed/>
    <w:rsid w:val="007B358B"/>
    <w:pPr>
      <w:spacing w:after="80" w:line="240" w:lineRule="auto"/>
    </w:pPr>
    <w:rPr>
      <w:rFonts w:eastAsia="Times New Roman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B358B"/>
    <w:rPr>
      <w:rFonts w:eastAsia="Times New Roman" w:cs="Times New Roman"/>
      <w:sz w:val="22"/>
      <w:szCs w:val="22"/>
    </w:rPr>
  </w:style>
  <w:style w:type="paragraph" w:customStyle="1" w:styleId="ContactInfo">
    <w:name w:val="Contact Info"/>
    <w:basedOn w:val="Normalny"/>
    <w:uiPriority w:val="7"/>
    <w:qFormat/>
    <w:rsid w:val="007B358B"/>
    <w:pPr>
      <w:spacing w:after="80" w:line="240" w:lineRule="auto"/>
      <w:jc w:val="right"/>
    </w:pPr>
    <w:rPr>
      <w:rFonts w:eastAsia="Times New Roman" w:cs="Times New Roman"/>
      <w:caps/>
      <w:sz w:val="22"/>
      <w:szCs w:val="22"/>
    </w:rPr>
  </w:style>
  <w:style w:type="character" w:styleId="Hipercze">
    <w:name w:val="Hyperlink"/>
    <w:basedOn w:val="Domylnaczcionkaakapitu"/>
    <w:unhideWhenUsed/>
    <w:rsid w:val="007B358B"/>
    <w:rPr>
      <w:color w:val="2E74B5" w:themeColor="accent1" w:themeShade="BF"/>
      <w:u w:val="single"/>
    </w:rPr>
  </w:style>
  <w:style w:type="paragraph" w:customStyle="1" w:styleId="Address">
    <w:name w:val="Address"/>
    <w:basedOn w:val="Normalny"/>
    <w:uiPriority w:val="4"/>
    <w:qFormat/>
    <w:rsid w:val="007B358B"/>
    <w:pPr>
      <w:spacing w:after="0" w:line="240" w:lineRule="auto"/>
    </w:pPr>
    <w:rPr>
      <w:rFonts w:eastAsia="Times New Roman" w:cs="Times New Roman"/>
      <w:sz w:val="22"/>
      <w:szCs w:val="22"/>
    </w:rPr>
  </w:style>
  <w:style w:type="paragraph" w:styleId="Data">
    <w:name w:val="Date"/>
    <w:basedOn w:val="Normalny"/>
    <w:next w:val="Zwrotgrzecznociowy"/>
    <w:link w:val="DataZnak"/>
    <w:uiPriority w:val="4"/>
    <w:qFormat/>
    <w:rsid w:val="007B358B"/>
    <w:pPr>
      <w:spacing w:before="240" w:after="240" w:line="276" w:lineRule="auto"/>
    </w:pPr>
    <w:rPr>
      <w:rFonts w:eastAsia="Times New Roman" w:cs="Times New Roman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4"/>
    <w:rsid w:val="007B358B"/>
    <w:rPr>
      <w:rFonts w:eastAsia="Times New Roman" w:cs="Times New Roman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uiPriority w:val="5"/>
    <w:qFormat/>
    <w:rsid w:val="007B358B"/>
    <w:pPr>
      <w:spacing w:before="480" w:after="240" w:line="276" w:lineRule="auto"/>
      <w:contextualSpacing/>
    </w:pPr>
    <w:rPr>
      <w:rFonts w:eastAsia="Times New Roman" w:cs="Times New Roman"/>
      <w:sz w:val="2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5"/>
    <w:rsid w:val="007B358B"/>
    <w:rPr>
      <w:rFonts w:eastAsia="Times New Roman" w:cs="Times New Roman"/>
      <w:sz w:val="22"/>
      <w:szCs w:val="22"/>
    </w:rPr>
  </w:style>
  <w:style w:type="paragraph" w:styleId="Zwrotpoegnalny">
    <w:name w:val="Closing"/>
    <w:basedOn w:val="Normalny"/>
    <w:next w:val="Normalny"/>
    <w:link w:val="ZwrotpoegnalnyZnak"/>
    <w:uiPriority w:val="6"/>
    <w:qFormat/>
    <w:rsid w:val="007B358B"/>
    <w:pPr>
      <w:spacing w:before="400" w:after="1000" w:line="276" w:lineRule="auto"/>
    </w:pPr>
    <w:rPr>
      <w:rFonts w:eastAsia="Times New Roman" w:cs="Times New Roman"/>
      <w:sz w:val="22"/>
      <w:szCs w:val="22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7B358B"/>
    <w:rPr>
      <w:rFonts w:eastAsia="Times New Roman" w:cs="Times New Roman"/>
      <w:sz w:val="22"/>
      <w:szCs w:val="22"/>
    </w:rPr>
  </w:style>
  <w:style w:type="paragraph" w:styleId="Podpis">
    <w:name w:val="Signature"/>
    <w:basedOn w:val="Normalny"/>
    <w:link w:val="PodpisZnak"/>
    <w:uiPriority w:val="6"/>
    <w:unhideWhenUsed/>
    <w:rsid w:val="007B358B"/>
    <w:pPr>
      <w:spacing w:after="0" w:line="240" w:lineRule="auto"/>
    </w:pPr>
    <w:rPr>
      <w:rFonts w:eastAsia="Times New Roman" w:cs="Times New Roman"/>
      <w:sz w:val="22"/>
      <w:szCs w:val="22"/>
    </w:rPr>
  </w:style>
  <w:style w:type="character" w:customStyle="1" w:styleId="PodpisZnak">
    <w:name w:val="Podpis Znak"/>
    <w:basedOn w:val="Domylnaczcionkaakapitu"/>
    <w:link w:val="Podpis"/>
    <w:uiPriority w:val="6"/>
    <w:rsid w:val="007B358B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58B"/>
  </w:style>
  <w:style w:type="character" w:styleId="Nierozpoznanawzmianka">
    <w:name w:val="Unresolved Mention"/>
    <w:basedOn w:val="Domylnaczcionkaakapitu"/>
    <w:uiPriority w:val="99"/>
    <w:semiHidden/>
    <w:unhideWhenUsed/>
    <w:rsid w:val="007C0E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ronika.janda@38pr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zegorz.frydrych@newworkoffice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esktop\Pobrane\Kalensk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2A8C2271B04418AADCC9D4EAB3694" ma:contentTypeVersion="10" ma:contentTypeDescription="Create a new document." ma:contentTypeScope="" ma:versionID="60ca21d097c7725654362cc4cbf27c40">
  <xsd:schema xmlns:xsd="http://www.w3.org/2001/XMLSchema" xmlns:xs="http://www.w3.org/2001/XMLSchema" xmlns:p="http://schemas.microsoft.com/office/2006/metadata/properties" xmlns:ns2="5f7fa4d7-9bfc-4867-9892-1863e479d7f7" xmlns:ns3="48f7c0b0-c710-4dd4-8aa0-389516656032" targetNamespace="http://schemas.microsoft.com/office/2006/metadata/properties" ma:root="true" ma:fieldsID="8c845395b9e8b3ceabd0b700cbaedf83" ns2:_="" ns3:_="">
    <xsd:import namespace="5f7fa4d7-9bfc-4867-9892-1863e479d7f7"/>
    <xsd:import namespace="48f7c0b0-c710-4dd4-8aa0-389516656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fa4d7-9bfc-4867-9892-1863e479d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c0b0-c710-4dd4-8aa0-389516656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EC07-78A3-4FEB-BC1E-301ED424B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fa4d7-9bfc-4867-9892-1863e479d7f7"/>
    <ds:schemaRef ds:uri="48f7c0b0-c710-4dd4-8aa0-389516656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F2423-CAC9-498A-AB54-F1AC53D20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8E5B0-47E3-48FD-B378-6EFA9E21D4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3F113-4570-43CF-B562-66EC2DE6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Kalenska Letterhead</Template>
  <TotalTime>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NewWork</dc:creator>
  <cp:keywords/>
  <dc:description/>
  <cp:lastModifiedBy>Ziębka, Jakub</cp:lastModifiedBy>
  <cp:revision>2</cp:revision>
  <cp:lastPrinted>2019-05-30T07:54:00Z</cp:lastPrinted>
  <dcterms:created xsi:type="dcterms:W3CDTF">2020-03-17T10:24:00Z</dcterms:created>
  <dcterms:modified xsi:type="dcterms:W3CDTF">2020-03-17T10:24:00Z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0x01010068B2A8C2271B04418AADCC9D4EAB3694</vt:lpwstr>
  </property>
</Properties>
</file>